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961"/>
        <w:gridCol w:w="785"/>
        <w:gridCol w:w="3410"/>
      </w:tblGrid>
      <w:tr w:rsidR="00593711" w:rsidRPr="00593711" w:rsidTr="0014292F">
        <w:tc>
          <w:tcPr>
            <w:tcW w:w="6487" w:type="dxa"/>
            <w:gridSpan w:val="2"/>
          </w:tcPr>
          <w:p w:rsidR="00593711" w:rsidRPr="00753AD8" w:rsidRDefault="00723AD6" w:rsidP="0023148D">
            <w:pPr>
              <w:jc w:val="both"/>
              <w:rPr>
                <w:rFonts w:cs="Arial"/>
                <w:sz w:val="20"/>
                <w:szCs w:val="20"/>
              </w:rPr>
            </w:pPr>
            <w:r w:rsidRPr="00723AD6">
              <w:rPr>
                <w:rFonts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590550" cy="561975"/>
                  <wp:effectExtent l="19050" t="0" r="0" b="0"/>
                  <wp:docPr id="3" name="0 - Εικόνα" descr="hall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mar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2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gridSpan w:val="2"/>
          </w:tcPr>
          <w:p w:rsidR="00593711" w:rsidRPr="00593711" w:rsidRDefault="00593711" w:rsidP="00593711">
            <w:pPr>
              <w:jc w:val="center"/>
              <w:rPr>
                <w:rFonts w:cs="Arial"/>
              </w:rPr>
            </w:pPr>
          </w:p>
        </w:tc>
      </w:tr>
      <w:tr w:rsidR="00845B13" w:rsidRPr="00593711" w:rsidTr="0014292F">
        <w:tc>
          <w:tcPr>
            <w:tcW w:w="6487" w:type="dxa"/>
            <w:gridSpan w:val="2"/>
          </w:tcPr>
          <w:p w:rsidR="001B7711" w:rsidRPr="001B7711" w:rsidRDefault="001B7711" w:rsidP="001B7711">
            <w:pPr>
              <w:tabs>
                <w:tab w:val="left" w:pos="3295"/>
                <w:tab w:val="center" w:pos="595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B7711">
              <w:rPr>
                <w:rFonts w:ascii="Tahoma" w:hAnsi="Tahoma" w:cs="Tahoma"/>
                <w:b/>
                <w:sz w:val="20"/>
                <w:szCs w:val="20"/>
              </w:rPr>
              <w:t>ΕΛΛΗΝΙΚΗ ΔΗΜΟΚΡΑΤΙΑ</w:t>
            </w:r>
          </w:p>
          <w:p w:rsidR="001B7711" w:rsidRPr="001B7711" w:rsidRDefault="001B7711" w:rsidP="001B7711">
            <w:pPr>
              <w:tabs>
                <w:tab w:val="left" w:pos="3295"/>
                <w:tab w:val="center" w:pos="595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B7711">
              <w:rPr>
                <w:rFonts w:ascii="Tahoma" w:hAnsi="Tahoma" w:cs="Tahoma"/>
                <w:b/>
                <w:sz w:val="20"/>
                <w:szCs w:val="20"/>
              </w:rPr>
              <w:t>ΝΟΜΟΣ ΑΤΤΙΚΗΣ</w:t>
            </w:r>
          </w:p>
          <w:p w:rsidR="001B7711" w:rsidRPr="001B7711" w:rsidRDefault="001B7711" w:rsidP="001B7711">
            <w:pPr>
              <w:tabs>
                <w:tab w:val="left" w:pos="3295"/>
                <w:tab w:val="center" w:pos="595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B7711">
              <w:rPr>
                <w:rFonts w:ascii="Tahoma" w:hAnsi="Tahoma" w:cs="Tahoma"/>
                <w:b/>
                <w:sz w:val="20"/>
                <w:szCs w:val="20"/>
              </w:rPr>
              <w:t>ΝΠΔΔ «ΟΡΓΑΝΙΣΜΟΣ ΚΟΙΝΩΝΙΚΗΣ ΑΛΛΗΛΕΓΓΥΗΣ-</w:t>
            </w:r>
          </w:p>
          <w:p w:rsidR="001B7711" w:rsidRPr="001B7711" w:rsidRDefault="001B7711" w:rsidP="001B7711">
            <w:pPr>
              <w:tabs>
                <w:tab w:val="left" w:pos="3295"/>
                <w:tab w:val="center" w:pos="595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B7711">
              <w:rPr>
                <w:rFonts w:ascii="Tahoma" w:hAnsi="Tahoma" w:cs="Tahoma"/>
                <w:b/>
                <w:sz w:val="20"/>
                <w:szCs w:val="20"/>
              </w:rPr>
              <w:t>ΠΡΟΣΤΑΣΙΑΣ, ΠΟΛΙΤΙΣΜΟΥ ΚΑΙ ΑΘΛΗΤΙΣΜΟΥ</w:t>
            </w:r>
          </w:p>
          <w:p w:rsidR="001B7711" w:rsidRPr="001B7711" w:rsidRDefault="001B7711" w:rsidP="001B7711">
            <w:pPr>
              <w:tabs>
                <w:tab w:val="left" w:pos="3295"/>
                <w:tab w:val="center" w:pos="595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B7711">
              <w:rPr>
                <w:rFonts w:ascii="Tahoma" w:hAnsi="Tahoma" w:cs="Tahoma"/>
                <w:b/>
                <w:sz w:val="20"/>
                <w:szCs w:val="20"/>
              </w:rPr>
              <w:t>ΔΗΜΟΥ ΦΙΛΟΘΕΗΣ-ΨΥΧΙΚΟΥ»(ΟΚΑΠΑ)</w:t>
            </w:r>
          </w:p>
          <w:p w:rsidR="0022183F" w:rsidRPr="00753AD8" w:rsidRDefault="0022183F" w:rsidP="001B7711">
            <w:pPr>
              <w:tabs>
                <w:tab w:val="left" w:pos="3295"/>
                <w:tab w:val="center" w:pos="5954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95" w:type="dxa"/>
            <w:gridSpan w:val="2"/>
          </w:tcPr>
          <w:p w:rsidR="001B7711" w:rsidRDefault="001B7711" w:rsidP="001B7711">
            <w:pPr>
              <w:rPr>
                <w:rFonts w:cs="Arial"/>
              </w:rPr>
            </w:pPr>
          </w:p>
          <w:p w:rsidR="001B7711" w:rsidRPr="00204E68" w:rsidRDefault="001B7711" w:rsidP="001B7711">
            <w:pPr>
              <w:rPr>
                <w:rFonts w:cs="Arial"/>
              </w:rPr>
            </w:pPr>
            <w:r w:rsidRPr="00120726">
              <w:rPr>
                <w:rFonts w:cs="Arial"/>
                <w:b/>
              </w:rPr>
              <w:t>Φιλοθέη</w:t>
            </w:r>
            <w:r>
              <w:rPr>
                <w:rFonts w:cs="Arial"/>
                <w:b/>
              </w:rPr>
              <w:t xml:space="preserve">     </w:t>
            </w:r>
            <w:r w:rsidR="00EE3C12">
              <w:rPr>
                <w:rFonts w:cs="Arial"/>
                <w:b/>
                <w:lang w:val="en-US"/>
              </w:rPr>
              <w:t xml:space="preserve">  </w:t>
            </w:r>
            <w:r>
              <w:rPr>
                <w:rFonts w:cs="Arial"/>
                <w:b/>
              </w:rPr>
              <w:t xml:space="preserve">  /      /</w:t>
            </w:r>
            <w:r w:rsidR="00EE3C12">
              <w:rPr>
                <w:rFonts w:cs="Arial"/>
                <w:b/>
                <w:lang w:val="en-US"/>
              </w:rPr>
              <w:t>20</w:t>
            </w:r>
            <w:r w:rsidR="00204E68">
              <w:rPr>
                <w:rFonts w:cs="Arial"/>
                <w:b/>
              </w:rPr>
              <w:t>2</w:t>
            </w:r>
            <w:r w:rsidR="00476E34">
              <w:rPr>
                <w:rFonts w:cs="Arial"/>
                <w:b/>
              </w:rPr>
              <w:t>1</w:t>
            </w:r>
          </w:p>
          <w:p w:rsidR="001B7711" w:rsidRDefault="001B7711" w:rsidP="001B7711">
            <w:pPr>
              <w:rPr>
                <w:rFonts w:cs="Arial"/>
              </w:rPr>
            </w:pPr>
          </w:p>
          <w:p w:rsidR="00845B13" w:rsidRPr="001B7711" w:rsidRDefault="001B7711" w:rsidP="001B7711">
            <w:pPr>
              <w:rPr>
                <w:rFonts w:cs="Arial"/>
              </w:rPr>
            </w:pPr>
            <w:r>
              <w:rPr>
                <w:rFonts w:cs="Aharoni"/>
                <w:b/>
              </w:rPr>
              <w:t xml:space="preserve">Αριθ. </w:t>
            </w:r>
            <w:proofErr w:type="spellStart"/>
            <w:r>
              <w:rPr>
                <w:rFonts w:cs="Aharoni"/>
                <w:b/>
              </w:rPr>
              <w:t>Πρωτ</w:t>
            </w:r>
            <w:proofErr w:type="spellEnd"/>
            <w:r>
              <w:rPr>
                <w:rFonts w:cs="Aharoni"/>
                <w:b/>
              </w:rPr>
              <w:t>.</w:t>
            </w:r>
          </w:p>
        </w:tc>
      </w:tr>
      <w:tr w:rsidR="00B86B61" w:rsidRPr="00593711" w:rsidTr="0014292F">
        <w:tc>
          <w:tcPr>
            <w:tcW w:w="6487" w:type="dxa"/>
            <w:gridSpan w:val="2"/>
          </w:tcPr>
          <w:p w:rsidR="00B86B61" w:rsidRPr="00753AD8" w:rsidRDefault="00B86B61" w:rsidP="00E6064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95" w:type="dxa"/>
            <w:gridSpan w:val="2"/>
          </w:tcPr>
          <w:p w:rsidR="00B86B61" w:rsidRPr="00B3418D" w:rsidRDefault="00B86B61" w:rsidP="00593711">
            <w:pPr>
              <w:rPr>
                <w:rFonts w:cs="Arial"/>
              </w:rPr>
            </w:pPr>
          </w:p>
        </w:tc>
      </w:tr>
      <w:tr w:rsidR="00B86B61" w:rsidRPr="00593711" w:rsidTr="0014292F">
        <w:tc>
          <w:tcPr>
            <w:tcW w:w="6487" w:type="dxa"/>
            <w:gridSpan w:val="2"/>
          </w:tcPr>
          <w:p w:rsidR="00B86B61" w:rsidRPr="00753AD8" w:rsidRDefault="00B86B61" w:rsidP="00E60649">
            <w:pPr>
              <w:tabs>
                <w:tab w:val="left" w:pos="3295"/>
                <w:tab w:val="center" w:pos="5954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95" w:type="dxa"/>
            <w:gridSpan w:val="2"/>
          </w:tcPr>
          <w:p w:rsidR="00B86B61" w:rsidRPr="00120726" w:rsidRDefault="00B86B61" w:rsidP="00593711">
            <w:pPr>
              <w:rPr>
                <w:rFonts w:cs="Arial"/>
                <w:b/>
              </w:rPr>
            </w:pPr>
          </w:p>
        </w:tc>
      </w:tr>
      <w:tr w:rsidR="00B86B61" w:rsidRPr="00593711" w:rsidTr="0014292F">
        <w:trPr>
          <w:trHeight w:val="416"/>
        </w:trPr>
        <w:tc>
          <w:tcPr>
            <w:tcW w:w="6487" w:type="dxa"/>
            <w:gridSpan w:val="2"/>
            <w:vAlign w:val="center"/>
          </w:tcPr>
          <w:p w:rsidR="00B86B61" w:rsidRPr="00476E34" w:rsidRDefault="00B86B61" w:rsidP="001B7711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95" w:type="dxa"/>
            <w:gridSpan w:val="2"/>
          </w:tcPr>
          <w:p w:rsidR="004F5381" w:rsidRPr="00476E34" w:rsidRDefault="00723AD6" w:rsidP="00593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34">
              <w:rPr>
                <w:rFonts w:ascii="Arial" w:hAnsi="Arial" w:cs="Arial"/>
                <w:b/>
                <w:sz w:val="20"/>
                <w:szCs w:val="20"/>
              </w:rPr>
              <w:t>ΠΡΟΣ</w:t>
            </w:r>
          </w:p>
          <w:p w:rsidR="004F5381" w:rsidRPr="00476E34" w:rsidRDefault="004F5381" w:rsidP="00593711">
            <w:pPr>
              <w:rPr>
                <w:rFonts w:cs="Aharoni"/>
                <w:b/>
                <w:sz w:val="20"/>
                <w:szCs w:val="20"/>
              </w:rPr>
            </w:pPr>
          </w:p>
        </w:tc>
      </w:tr>
      <w:tr w:rsidR="00B86B61" w:rsidRPr="00476E34" w:rsidTr="0014292F">
        <w:tc>
          <w:tcPr>
            <w:tcW w:w="1526" w:type="dxa"/>
            <w:vAlign w:val="center"/>
          </w:tcPr>
          <w:p w:rsidR="00B86B61" w:rsidRPr="00476E34" w:rsidRDefault="001905C5" w:rsidP="00196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34">
              <w:rPr>
                <w:rFonts w:ascii="Arial" w:hAnsi="Arial" w:cs="Arial"/>
                <w:b/>
                <w:sz w:val="20"/>
                <w:szCs w:val="20"/>
                <w:u w:val="single"/>
              </w:rPr>
              <w:t>ΕΝΣΤΑΣΗ</w:t>
            </w:r>
          </w:p>
        </w:tc>
        <w:tc>
          <w:tcPr>
            <w:tcW w:w="4961" w:type="dxa"/>
            <w:vAlign w:val="center"/>
          </w:tcPr>
          <w:p w:rsidR="00B86B61" w:rsidRPr="00476E34" w:rsidRDefault="00B86B61" w:rsidP="000260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</w:tcPr>
          <w:p w:rsidR="00B86B61" w:rsidRPr="00476E34" w:rsidRDefault="00B16A32" w:rsidP="00A04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6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ΤΗ</w:t>
            </w:r>
            <w:r w:rsidR="004F5381" w:rsidRPr="00476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</w:t>
            </w:r>
            <w:r w:rsidRPr="00476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ΕΠΙΤΡΟΠΗ ΑΞΙΟΛΟΓΗΣΗΣ</w:t>
            </w:r>
            <w:r w:rsidR="001905C5" w:rsidRPr="00476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ΤΩΝ ΑΙΤΗΣΕΩΝ ΓΙΑ ΤΙΣ ΕΓΓΡΑΦΕΣ-</w:t>
            </w:r>
            <w:bookmarkStart w:id="0" w:name="_GoBack"/>
            <w:bookmarkEnd w:id="0"/>
            <w:r w:rsidR="001905C5" w:rsidRPr="00476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6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ΕΠΑΝΕΓΓΡΑΦΕΣ ΒΡΕΦΩΝ ΚΑΙ ΝΗΠΙΩΝ ΣΤΟΥΣ ΠΑΙΔΙΚΟΥΣ ΣΤΑΘΜΟΥ</w:t>
            </w:r>
            <w:r w:rsidR="004F5381" w:rsidRPr="00476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 ΤΟΥ (ΟΚΑΠΑ) ΔΗΜΟΥ ΦΙΛΟΘΕΗΣ-ΨΥΧΙΚΟΥ</w:t>
            </w:r>
          </w:p>
        </w:tc>
      </w:tr>
      <w:tr w:rsidR="0014292F" w:rsidRPr="00476E34" w:rsidTr="0014292F">
        <w:tc>
          <w:tcPr>
            <w:tcW w:w="1526" w:type="dxa"/>
            <w:vAlign w:val="center"/>
          </w:tcPr>
          <w:p w:rsidR="0014292F" w:rsidRPr="00476E34" w:rsidRDefault="0014292F" w:rsidP="00196C3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14292F" w:rsidRPr="00476E34" w:rsidRDefault="0014292F" w:rsidP="000260EC">
            <w:pPr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</w:tcPr>
          <w:p w:rsidR="0014292F" w:rsidRPr="00476E34" w:rsidRDefault="0014292F" w:rsidP="00B16A32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14292F" w:rsidRPr="00476E34" w:rsidRDefault="0014292F" w:rsidP="00723AD6">
            <w:pPr>
              <w:rPr>
                <w:rFonts w:ascii="Arial" w:hAnsi="Arial" w:cs="Arial"/>
              </w:rPr>
            </w:pPr>
          </w:p>
        </w:tc>
      </w:tr>
    </w:tbl>
    <w:p w:rsidR="00593711" w:rsidRPr="00476E34" w:rsidRDefault="00593711" w:rsidP="0023148D">
      <w:pPr>
        <w:spacing w:after="0" w:line="240" w:lineRule="auto"/>
        <w:jc w:val="both"/>
        <w:rPr>
          <w:rFonts w:ascii="Arial" w:hAnsi="Arial" w:cs="Arial"/>
        </w:rPr>
      </w:pP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ΕΠΩΝΥΜΟ:…………………………….  </w:t>
      </w:r>
      <w:r w:rsidR="00626814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8B1F9E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Π</w:t>
      </w:r>
      <w:r w:rsidR="00FE2BA3" w:rsidRPr="00476E34">
        <w:rPr>
          <w:rFonts w:ascii="Arial" w:eastAsia="Times New Roman" w:hAnsi="Arial" w:cs="Arial"/>
          <w:color w:val="000000"/>
          <w:sz w:val="24"/>
          <w:szCs w:val="24"/>
        </w:rPr>
        <w:t>αρακαλώ</w:t>
      </w:r>
      <w:r w:rsidR="008B1F9E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όπως επανεξετάσετε την αίτησή </w:t>
      </w: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ΟΝΟΜΑ:………………………………...          </w:t>
      </w:r>
      <w:r w:rsidR="00626814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29FC" w:rsidRPr="00476E34">
        <w:rPr>
          <w:rFonts w:ascii="Arial" w:eastAsia="Times New Roman" w:hAnsi="Arial" w:cs="Arial"/>
          <w:color w:val="000000"/>
          <w:sz w:val="24"/>
          <w:szCs w:val="24"/>
        </w:rPr>
        <w:t>μου για την εγγραφή/επανεγγραφή του τέκνου</w:t>
      </w: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ΟΝΟΜΑ ΠΑΤΕΡΑ:…………………….                     </w:t>
      </w:r>
      <w:r w:rsidR="00626814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29FC" w:rsidRPr="00476E34">
        <w:rPr>
          <w:rFonts w:ascii="Arial" w:eastAsia="Times New Roman" w:hAnsi="Arial" w:cs="Arial"/>
          <w:color w:val="000000"/>
          <w:sz w:val="24"/>
          <w:szCs w:val="24"/>
        </w:rPr>
        <w:t>μ</w:t>
      </w:r>
      <w:r w:rsidR="008B1F9E" w:rsidRPr="00476E34">
        <w:rPr>
          <w:rFonts w:ascii="Arial" w:eastAsia="Times New Roman" w:hAnsi="Arial" w:cs="Arial"/>
          <w:color w:val="000000"/>
          <w:sz w:val="24"/>
          <w:szCs w:val="24"/>
        </w:rPr>
        <w:t>ου</w:t>
      </w:r>
      <w:r w:rsidR="003029FC" w:rsidRPr="00476E34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………………………………………………..</w:t>
      </w: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ΟΝΟΜΑ ΜΗΤΕΡΑΣ:…………………..                     </w:t>
      </w:r>
      <w:r w:rsidR="00626814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E34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……………………………………………………..</w:t>
      </w: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>ΚΑΤΟΙΚΟΣ:…………………………….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>.                     …………………………………………………….</w:t>
      </w: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ΟΔΟΣ:…………………………………...                     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επειδή ενίσταμαι κατά της </w:t>
      </w:r>
      <w:proofErr w:type="spellStart"/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>μοριοδότησης</w:t>
      </w:r>
      <w:proofErr w:type="spellEnd"/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της</w:t>
      </w: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</w:t>
      </w:r>
    </w:p>
    <w:p w:rsidR="008B1F9E" w:rsidRPr="00476E34" w:rsidRDefault="008B1F9E" w:rsidP="00B3418D">
      <w:pPr>
        <w:tabs>
          <w:tab w:val="center" w:pos="5233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>ΤΗΛΕΦΩΝΑ ΕΠΙΚΟΙΝΩΝΙΑΣ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αίτησης, για το λόγο ότι………………………….</w:t>
      </w:r>
    </w:p>
    <w:p w:rsidR="008B1F9E" w:rsidRPr="00476E34" w:rsidRDefault="008B1F9E" w:rsidP="00801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>ΟΙΚΙΑΣ:…………………………………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……………………………………………………...</w:t>
      </w:r>
    </w:p>
    <w:p w:rsidR="008B1F9E" w:rsidRPr="00476E34" w:rsidRDefault="008B1F9E" w:rsidP="00801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>ΕΡΓΑΣΙΑΣ:…………………………….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……………………………………………………..</w:t>
      </w:r>
    </w:p>
    <w:p w:rsidR="008B1F9E" w:rsidRPr="00476E34" w:rsidRDefault="008B1F9E" w:rsidP="00B3418D">
      <w:pPr>
        <w:tabs>
          <w:tab w:val="center" w:pos="5233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>ΚΙΝΗΤΟ:………………………………..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……………………………………………………..  </w:t>
      </w:r>
    </w:p>
    <w:p w:rsidR="00B3418D" w:rsidRPr="00476E34" w:rsidRDefault="00B3418D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626814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3AD8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53AD8" w:rsidRPr="00476E3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6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…………………………………………………......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6814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…………………………………………………….                                                                                                                          </w:t>
      </w:r>
      <w:r w:rsidR="00753AD8" w:rsidRPr="00476E34">
        <w:rPr>
          <w:rFonts w:ascii="Arial" w:eastAsia="Times New Roman" w:hAnsi="Arial" w:cs="Arial"/>
          <w:color w:val="000000"/>
        </w:rPr>
        <w:br w:type="textWrapping" w:clear="all"/>
      </w:r>
      <w:r w:rsidR="008010A8" w:rsidRPr="00476E3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</w:p>
    <w:p w:rsidR="0014292F" w:rsidRPr="00476E34" w:rsidRDefault="0014292F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292F" w:rsidRPr="00476E34" w:rsidRDefault="0014292F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7C4C" w:rsidRPr="00476E34" w:rsidRDefault="00577C4C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7C4C" w:rsidRPr="00476E34" w:rsidRDefault="00577C4C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04058" w:rsidRDefault="00A04058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761F" w:rsidRPr="00476E34" w:rsidRDefault="00EB761F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292F" w:rsidRPr="00476E34" w:rsidRDefault="0014292F" w:rsidP="008010A8">
      <w:pPr>
        <w:tabs>
          <w:tab w:val="center" w:pos="5233"/>
          <w:tab w:val="left" w:pos="5490"/>
          <w:tab w:val="left" w:pos="5700"/>
          <w:tab w:val="left" w:pos="673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3418D" w:rsidRPr="00476E34" w:rsidRDefault="00753AD8" w:rsidP="00753AD8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010A8" w:rsidRPr="00476E34" w:rsidRDefault="008010A8" w:rsidP="00753AD8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476E34">
        <w:rPr>
          <w:rFonts w:ascii="Arial" w:eastAsia="Times New Roman" w:hAnsi="Arial" w:cs="Arial"/>
          <w:color w:val="000000"/>
          <w:sz w:val="20"/>
          <w:szCs w:val="20"/>
        </w:rPr>
        <w:t>Συναινώ σε τυχόν επεξεργασία δεδομένων προσωπικού χαρακτήρα που με αφορούν, για τη διεκπεραίωση του αιτήματός μου.</w:t>
      </w:r>
    </w:p>
    <w:p w:rsidR="00753AD8" w:rsidRPr="00476E34" w:rsidRDefault="008010A8" w:rsidP="00753AD8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6E34">
        <w:rPr>
          <w:rFonts w:ascii="Arial" w:eastAsia="Times New Roman" w:hAnsi="Arial" w:cs="Arial"/>
          <w:color w:val="000000"/>
          <w:sz w:val="20"/>
          <w:szCs w:val="20"/>
        </w:rPr>
        <w:t xml:space="preserve">*Οι ενστάσεις γίνονται επί της </w:t>
      </w:r>
      <w:proofErr w:type="spellStart"/>
      <w:r w:rsidRPr="00476E34">
        <w:rPr>
          <w:rFonts w:ascii="Arial" w:eastAsia="Times New Roman" w:hAnsi="Arial" w:cs="Arial"/>
          <w:color w:val="000000"/>
          <w:sz w:val="20"/>
          <w:szCs w:val="20"/>
        </w:rPr>
        <w:t>μοριοδότησης</w:t>
      </w:r>
      <w:proofErr w:type="spellEnd"/>
      <w:r w:rsidRPr="00476E34">
        <w:rPr>
          <w:rFonts w:ascii="Arial" w:eastAsia="Times New Roman" w:hAnsi="Arial" w:cs="Arial"/>
          <w:color w:val="000000"/>
          <w:sz w:val="20"/>
          <w:szCs w:val="20"/>
        </w:rPr>
        <w:t xml:space="preserve"> της αίτησης.</w:t>
      </w:r>
    </w:p>
    <w:p w:rsidR="008010A8" w:rsidRPr="00476E34" w:rsidRDefault="00723AD6" w:rsidP="00753AD8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6E34">
        <w:rPr>
          <w:rFonts w:ascii="Arial" w:eastAsia="Times New Roman" w:hAnsi="Arial" w:cs="Arial"/>
          <w:color w:val="000000"/>
          <w:sz w:val="20"/>
          <w:szCs w:val="20"/>
        </w:rPr>
        <w:t>* Εκπρόθεσμες ενστάσεις</w:t>
      </w:r>
      <w:r w:rsidR="008010A8" w:rsidRPr="00476E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76E34">
        <w:rPr>
          <w:rFonts w:ascii="Arial" w:eastAsia="Times New Roman" w:hAnsi="Arial" w:cs="Arial"/>
          <w:color w:val="000000"/>
          <w:sz w:val="20"/>
          <w:szCs w:val="20"/>
        </w:rPr>
        <w:t>δε θα γίνονται δεκτές</w:t>
      </w:r>
      <w:r w:rsidR="0014292F" w:rsidRPr="00476E3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53AD8" w:rsidRPr="00476E34" w:rsidRDefault="00753AD8" w:rsidP="00753AD8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3418D" w:rsidRPr="00476E34" w:rsidRDefault="00626814" w:rsidP="0062681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6E34">
        <w:rPr>
          <w:rFonts w:ascii="Arial" w:eastAsia="Times New Roman" w:hAnsi="Arial" w:cs="Arial"/>
          <w:color w:val="000000"/>
          <w:sz w:val="24"/>
          <w:szCs w:val="24"/>
        </w:rPr>
        <w:t>ΗΜΕΡΟΜΗΝΙΑ…………………………</w:t>
      </w:r>
    </w:p>
    <w:p w:rsidR="00B3418D" w:rsidRPr="00476E34" w:rsidRDefault="00B3418D" w:rsidP="00B341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168EF" w:rsidRPr="00476E34" w:rsidRDefault="00476E34" w:rsidP="00476E34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6E34">
        <w:rPr>
          <w:rFonts w:ascii="Arial" w:eastAsia="Times New Roman" w:hAnsi="Arial" w:cs="Arial"/>
          <w:color w:val="000000"/>
          <w:sz w:val="24"/>
          <w:szCs w:val="24"/>
        </w:rPr>
        <w:t>Ο/Η Αιτών/ούσα</w:t>
      </w:r>
    </w:p>
    <w:p w:rsidR="00E547ED" w:rsidRPr="00476E34" w:rsidRDefault="00E547ED" w:rsidP="0023148D">
      <w:pPr>
        <w:spacing w:after="0" w:line="240" w:lineRule="auto"/>
        <w:jc w:val="both"/>
        <w:rPr>
          <w:rFonts w:ascii="Arial" w:hAnsi="Arial" w:cs="Arial"/>
        </w:rPr>
      </w:pPr>
    </w:p>
    <w:sectPr w:rsidR="00E547ED" w:rsidRPr="00476E34" w:rsidSect="00042024">
      <w:footerReference w:type="default" r:id="rId9"/>
      <w:pgSz w:w="11906" w:h="16838"/>
      <w:pgMar w:top="720" w:right="720" w:bottom="720" w:left="720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CE" w:rsidRDefault="00AC30CE" w:rsidP="00042024">
      <w:pPr>
        <w:spacing w:after="0" w:line="240" w:lineRule="auto"/>
      </w:pPr>
      <w:r>
        <w:separator/>
      </w:r>
    </w:p>
  </w:endnote>
  <w:endnote w:type="continuationSeparator" w:id="0">
    <w:p w:rsidR="00AC30CE" w:rsidRDefault="00AC30CE" w:rsidP="000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9298"/>
    </w:tblGrid>
    <w:tr w:rsidR="00042024" w:rsidTr="00042024">
      <w:tc>
        <w:tcPr>
          <w:tcW w:w="1384" w:type="dxa"/>
          <w:vAlign w:val="center"/>
        </w:tcPr>
        <w:p w:rsidR="00042024" w:rsidRDefault="00042024" w:rsidP="00042024">
          <w:pPr>
            <w:pStyle w:val="a7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04850" cy="447675"/>
                <wp:effectExtent l="19050" t="0" r="0" b="0"/>
                <wp:docPr id="7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_healthy_cities_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Align w:val="center"/>
        </w:tcPr>
        <w:p w:rsidR="00042024" w:rsidRPr="002E046A" w:rsidRDefault="00042024" w:rsidP="00042024">
          <w:pPr>
            <w:pStyle w:val="a7"/>
            <w:rPr>
              <w:b/>
            </w:rPr>
          </w:pPr>
          <w:r w:rsidRPr="002E046A">
            <w:rPr>
              <w:b/>
            </w:rPr>
            <w:t>Δήμος Φιλοθέης-Ψυχικού</w:t>
          </w:r>
        </w:p>
        <w:p w:rsidR="00042024" w:rsidRDefault="00042024" w:rsidP="00042024">
          <w:pPr>
            <w:pStyle w:val="a7"/>
          </w:pPr>
          <w:r w:rsidRPr="002E046A">
            <w:rPr>
              <w:b/>
            </w:rPr>
            <w:t>Μέλος του Παγκοσμίου Δικτύου Υγιών Πόλεων</w:t>
          </w:r>
        </w:p>
      </w:tc>
    </w:tr>
  </w:tbl>
  <w:p w:rsidR="00042024" w:rsidRDefault="000420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CE" w:rsidRDefault="00AC30CE" w:rsidP="00042024">
      <w:pPr>
        <w:spacing w:after="0" w:line="240" w:lineRule="auto"/>
      </w:pPr>
      <w:r>
        <w:separator/>
      </w:r>
    </w:p>
  </w:footnote>
  <w:footnote w:type="continuationSeparator" w:id="0">
    <w:p w:rsidR="00AC30CE" w:rsidRDefault="00AC30CE" w:rsidP="0004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2D7171"/>
    <w:multiLevelType w:val="hybridMultilevel"/>
    <w:tmpl w:val="79EA9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1843"/>
    <w:multiLevelType w:val="hybridMultilevel"/>
    <w:tmpl w:val="02CA41D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3A3CEE"/>
    <w:multiLevelType w:val="hybridMultilevel"/>
    <w:tmpl w:val="85CC4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04E3"/>
    <w:rsid w:val="00002029"/>
    <w:rsid w:val="00017A20"/>
    <w:rsid w:val="000260EC"/>
    <w:rsid w:val="000316C5"/>
    <w:rsid w:val="00034F2A"/>
    <w:rsid w:val="00037C4F"/>
    <w:rsid w:val="00042024"/>
    <w:rsid w:val="0004269B"/>
    <w:rsid w:val="00047DB3"/>
    <w:rsid w:val="00051AC1"/>
    <w:rsid w:val="00080067"/>
    <w:rsid w:val="00083A76"/>
    <w:rsid w:val="000D53E7"/>
    <w:rsid w:val="000D6EE5"/>
    <w:rsid w:val="00112BF8"/>
    <w:rsid w:val="00120726"/>
    <w:rsid w:val="0012290C"/>
    <w:rsid w:val="0014292F"/>
    <w:rsid w:val="00144BE6"/>
    <w:rsid w:val="0018268D"/>
    <w:rsid w:val="001905C5"/>
    <w:rsid w:val="00190AAC"/>
    <w:rsid w:val="001B7711"/>
    <w:rsid w:val="001D00BF"/>
    <w:rsid w:val="0020435C"/>
    <w:rsid w:val="00204E68"/>
    <w:rsid w:val="00206C27"/>
    <w:rsid w:val="002108CC"/>
    <w:rsid w:val="0022183F"/>
    <w:rsid w:val="0023148D"/>
    <w:rsid w:val="0023654B"/>
    <w:rsid w:val="00240BB2"/>
    <w:rsid w:val="0024560B"/>
    <w:rsid w:val="002643B9"/>
    <w:rsid w:val="002E046A"/>
    <w:rsid w:val="003029FC"/>
    <w:rsid w:val="00310313"/>
    <w:rsid w:val="00322AF8"/>
    <w:rsid w:val="003260EC"/>
    <w:rsid w:val="003323B4"/>
    <w:rsid w:val="00341F96"/>
    <w:rsid w:val="003477FD"/>
    <w:rsid w:val="003504E3"/>
    <w:rsid w:val="00373592"/>
    <w:rsid w:val="003A2F94"/>
    <w:rsid w:val="003B67EB"/>
    <w:rsid w:val="003C13B7"/>
    <w:rsid w:val="003E31C2"/>
    <w:rsid w:val="0040079E"/>
    <w:rsid w:val="00413EF2"/>
    <w:rsid w:val="00444558"/>
    <w:rsid w:val="004478C3"/>
    <w:rsid w:val="00447E16"/>
    <w:rsid w:val="004509C2"/>
    <w:rsid w:val="00465700"/>
    <w:rsid w:val="00476E34"/>
    <w:rsid w:val="004973BF"/>
    <w:rsid w:val="004B04D2"/>
    <w:rsid w:val="004C69DD"/>
    <w:rsid w:val="004E4C23"/>
    <w:rsid w:val="004F13F3"/>
    <w:rsid w:val="004F5381"/>
    <w:rsid w:val="005145F8"/>
    <w:rsid w:val="00516926"/>
    <w:rsid w:val="00527342"/>
    <w:rsid w:val="005407A9"/>
    <w:rsid w:val="005537A7"/>
    <w:rsid w:val="00575064"/>
    <w:rsid w:val="0057547D"/>
    <w:rsid w:val="00577C4C"/>
    <w:rsid w:val="00591361"/>
    <w:rsid w:val="00593711"/>
    <w:rsid w:val="005A137E"/>
    <w:rsid w:val="005A77D4"/>
    <w:rsid w:val="005B5332"/>
    <w:rsid w:val="005C01CA"/>
    <w:rsid w:val="00601468"/>
    <w:rsid w:val="00615842"/>
    <w:rsid w:val="0062590C"/>
    <w:rsid w:val="00626814"/>
    <w:rsid w:val="00630567"/>
    <w:rsid w:val="00631BB6"/>
    <w:rsid w:val="00644F9F"/>
    <w:rsid w:val="00674E8B"/>
    <w:rsid w:val="006766F8"/>
    <w:rsid w:val="006C156D"/>
    <w:rsid w:val="006F53A3"/>
    <w:rsid w:val="006F6A8B"/>
    <w:rsid w:val="00723AD6"/>
    <w:rsid w:val="007344A1"/>
    <w:rsid w:val="0074466B"/>
    <w:rsid w:val="00753AD8"/>
    <w:rsid w:val="00755F11"/>
    <w:rsid w:val="007737EC"/>
    <w:rsid w:val="007766BA"/>
    <w:rsid w:val="007921B4"/>
    <w:rsid w:val="007937D1"/>
    <w:rsid w:val="007A6485"/>
    <w:rsid w:val="007B10EA"/>
    <w:rsid w:val="007B4716"/>
    <w:rsid w:val="007C1B73"/>
    <w:rsid w:val="007C1FC4"/>
    <w:rsid w:val="007C300C"/>
    <w:rsid w:val="007D430D"/>
    <w:rsid w:val="007E4CFD"/>
    <w:rsid w:val="007F2673"/>
    <w:rsid w:val="008010A8"/>
    <w:rsid w:val="00804C14"/>
    <w:rsid w:val="00806494"/>
    <w:rsid w:val="00821E54"/>
    <w:rsid w:val="00827377"/>
    <w:rsid w:val="0083541F"/>
    <w:rsid w:val="00841476"/>
    <w:rsid w:val="00843A6D"/>
    <w:rsid w:val="00845B13"/>
    <w:rsid w:val="00857DCA"/>
    <w:rsid w:val="00870E00"/>
    <w:rsid w:val="00897AEF"/>
    <w:rsid w:val="008A7A35"/>
    <w:rsid w:val="008B10A2"/>
    <w:rsid w:val="008B1F9E"/>
    <w:rsid w:val="008C10BC"/>
    <w:rsid w:val="008D22D1"/>
    <w:rsid w:val="008D7E14"/>
    <w:rsid w:val="009124EE"/>
    <w:rsid w:val="00916D67"/>
    <w:rsid w:val="0093789D"/>
    <w:rsid w:val="009648B2"/>
    <w:rsid w:val="00966479"/>
    <w:rsid w:val="00971D69"/>
    <w:rsid w:val="00981887"/>
    <w:rsid w:val="009938C2"/>
    <w:rsid w:val="00996FEB"/>
    <w:rsid w:val="009A2DAB"/>
    <w:rsid w:val="009A3A62"/>
    <w:rsid w:val="009B3887"/>
    <w:rsid w:val="009E108A"/>
    <w:rsid w:val="009E7E64"/>
    <w:rsid w:val="00A04058"/>
    <w:rsid w:val="00A1189A"/>
    <w:rsid w:val="00A16803"/>
    <w:rsid w:val="00A36136"/>
    <w:rsid w:val="00A51C30"/>
    <w:rsid w:val="00A779ED"/>
    <w:rsid w:val="00A878A0"/>
    <w:rsid w:val="00A93824"/>
    <w:rsid w:val="00AC21B0"/>
    <w:rsid w:val="00AC30CE"/>
    <w:rsid w:val="00AD6506"/>
    <w:rsid w:val="00AE4DD5"/>
    <w:rsid w:val="00AE4FAA"/>
    <w:rsid w:val="00AE5B8F"/>
    <w:rsid w:val="00AE5E3A"/>
    <w:rsid w:val="00AE63F2"/>
    <w:rsid w:val="00B03130"/>
    <w:rsid w:val="00B16A32"/>
    <w:rsid w:val="00B23B0A"/>
    <w:rsid w:val="00B3418D"/>
    <w:rsid w:val="00B341EE"/>
    <w:rsid w:val="00B3781A"/>
    <w:rsid w:val="00B56B30"/>
    <w:rsid w:val="00B86B61"/>
    <w:rsid w:val="00BF215F"/>
    <w:rsid w:val="00BF4D87"/>
    <w:rsid w:val="00C03CEF"/>
    <w:rsid w:val="00C168EF"/>
    <w:rsid w:val="00C24E48"/>
    <w:rsid w:val="00C35514"/>
    <w:rsid w:val="00C37AA8"/>
    <w:rsid w:val="00C50058"/>
    <w:rsid w:val="00C52BF0"/>
    <w:rsid w:val="00C53BCF"/>
    <w:rsid w:val="00C63F0F"/>
    <w:rsid w:val="00C86683"/>
    <w:rsid w:val="00CA525C"/>
    <w:rsid w:val="00D22A94"/>
    <w:rsid w:val="00D744EB"/>
    <w:rsid w:val="00DB07E9"/>
    <w:rsid w:val="00DC2182"/>
    <w:rsid w:val="00DC67EE"/>
    <w:rsid w:val="00DE74FD"/>
    <w:rsid w:val="00E111A7"/>
    <w:rsid w:val="00E22874"/>
    <w:rsid w:val="00E34F66"/>
    <w:rsid w:val="00E370AD"/>
    <w:rsid w:val="00E46262"/>
    <w:rsid w:val="00E547ED"/>
    <w:rsid w:val="00E5576F"/>
    <w:rsid w:val="00E65165"/>
    <w:rsid w:val="00E87A49"/>
    <w:rsid w:val="00E87BFC"/>
    <w:rsid w:val="00E87EB9"/>
    <w:rsid w:val="00EA12A3"/>
    <w:rsid w:val="00EB761F"/>
    <w:rsid w:val="00EE3C12"/>
    <w:rsid w:val="00EF0F6D"/>
    <w:rsid w:val="00F36190"/>
    <w:rsid w:val="00F56359"/>
    <w:rsid w:val="00F777F5"/>
    <w:rsid w:val="00F82FB4"/>
    <w:rsid w:val="00F86BE9"/>
    <w:rsid w:val="00F90FB3"/>
    <w:rsid w:val="00F93570"/>
    <w:rsid w:val="00FA06A1"/>
    <w:rsid w:val="00FE2BA3"/>
    <w:rsid w:val="00FE4F8F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1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59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42024"/>
  </w:style>
  <w:style w:type="paragraph" w:styleId="a7">
    <w:name w:val="footer"/>
    <w:basedOn w:val="a"/>
    <w:link w:val="Char1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2024"/>
  </w:style>
  <w:style w:type="character" w:styleId="-">
    <w:name w:val="Hyperlink"/>
    <w:basedOn w:val="a0"/>
    <w:rsid w:val="00B23B0A"/>
    <w:rPr>
      <w:color w:val="0000FF"/>
      <w:u w:val="single"/>
    </w:rPr>
  </w:style>
  <w:style w:type="paragraph" w:customStyle="1" w:styleId="Default">
    <w:name w:val="Default"/>
    <w:rsid w:val="005913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">
    <w:name w:val="Πλέγμα πίνακα1"/>
    <w:basedOn w:val="a1"/>
    <w:next w:val="a3"/>
    <w:uiPriority w:val="59"/>
    <w:rsid w:val="00B341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Κείμενο πλαισίου Char"/>
    <w:basedOn w:val="DefaultParagraphFont"/>
    <w:link w:val="BalloonText"/>
    <w:uiPriority w:val="99"/>
    <w:semiHidden/>
    <w:rsid w:val="00231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Κεφαλίδα Char"/>
    <w:basedOn w:val="DefaultParagraphFont"/>
    <w:link w:val="Header"/>
    <w:uiPriority w:val="99"/>
    <w:semiHidden/>
    <w:rsid w:val="00042024"/>
  </w:style>
  <w:style w:type="paragraph" w:styleId="Footer">
    <w:name w:val="footer"/>
    <w:basedOn w:val="Normal"/>
    <w:link w:val="FooterChar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Υποσέλιδο Char"/>
    <w:basedOn w:val="DefaultParagraphFont"/>
    <w:link w:val="Footer"/>
    <w:uiPriority w:val="99"/>
    <w:rsid w:val="00042024"/>
  </w:style>
  <w:style w:type="character" w:styleId="Hyperlink">
    <w:name w:val="Hyperlink"/>
    <w:basedOn w:val="DefaultParagraphFont"/>
    <w:rsid w:val="00B23B0A"/>
    <w:rPr>
      <w:color w:val="0000FF"/>
      <w:u w:val="single"/>
    </w:rPr>
  </w:style>
  <w:style w:type="paragraph" w:customStyle="1" w:styleId="Default">
    <w:name w:val="Default"/>
    <w:rsid w:val="005913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">
    <w:name w:val="Πλέγμα πίνακα1"/>
    <w:basedOn w:val="TableNormal"/>
    <w:next w:val="TableGrid"/>
    <w:uiPriority w:val="59"/>
    <w:rsid w:val="00B341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Biliali\Local%20Settings\Temporary%20Internet%20files\Content.Outlook\4ULGWG77\&#928;&#961;&#972;&#964;&#965;&#960;&#959;%20&#917;&#947;&#947;&#961;&#940;&#966;&#959;&#965;%20&#917;&#965;&#961;&#949;&#943;&#945;&#962;%20&#935;&#961;&#942;&#963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9FE8-E1E8-4193-A4A3-83552515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Εγγράφου Ευρείας Χρήσης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Maria Paleothodorou</cp:lastModifiedBy>
  <cp:revision>6</cp:revision>
  <cp:lastPrinted>2021-07-02T11:47:00Z</cp:lastPrinted>
  <dcterms:created xsi:type="dcterms:W3CDTF">2021-07-02T11:28:00Z</dcterms:created>
  <dcterms:modified xsi:type="dcterms:W3CDTF">2021-07-02T11:48:00Z</dcterms:modified>
</cp:coreProperties>
</file>