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C" w:rsidRDefault="001B05AD" w:rsidP="009F68C3">
      <w:pPr>
        <w:spacing w:after="120"/>
        <w:rPr>
          <w:rFonts w:cs="Arial"/>
        </w:rPr>
      </w:pPr>
      <w:r w:rsidRPr="001B05AD">
        <w:rPr>
          <w:rFonts w:cs="Arial"/>
          <w:noProof/>
          <w:lang w:eastAsia="el-GR"/>
        </w:rPr>
        <w:drawing>
          <wp:inline distT="0" distB="0" distL="0" distR="0">
            <wp:extent cx="590550" cy="600075"/>
            <wp:effectExtent l="19050" t="0" r="0" b="0"/>
            <wp:docPr id="1" name="0 - Εικόνα" descr="hall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ma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60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24C">
        <w:rPr>
          <w:rFonts w:cs="Arial"/>
        </w:rPr>
        <w:t xml:space="preserve">          </w:t>
      </w:r>
    </w:p>
    <w:p w:rsidR="001B224C" w:rsidRDefault="001B224C" w:rsidP="003A0009">
      <w:pPr>
        <w:spacing w:after="0" w:line="240" w:lineRule="auto"/>
        <w:rPr>
          <w:rFonts w:cs="Arial"/>
          <w:b/>
          <w:sz w:val="20"/>
          <w:szCs w:val="20"/>
        </w:rPr>
      </w:pPr>
      <w:r w:rsidRPr="001B05AD">
        <w:rPr>
          <w:rFonts w:cs="Arial"/>
          <w:b/>
          <w:sz w:val="20"/>
          <w:szCs w:val="20"/>
        </w:rPr>
        <w:t>ΕΛΛΗΝΙΚΗ ΔΗΜΟΚΡΑΤΙΑ</w:t>
      </w:r>
    </w:p>
    <w:p w:rsidR="0002104E" w:rsidRPr="00236B9E" w:rsidRDefault="001B224C" w:rsidP="003A0009">
      <w:pPr>
        <w:spacing w:after="0" w:line="240" w:lineRule="auto"/>
        <w:rPr>
          <w:rFonts w:cs="Arial"/>
          <w:b/>
          <w:sz w:val="20"/>
          <w:szCs w:val="20"/>
        </w:rPr>
      </w:pPr>
      <w:r w:rsidRPr="001B05AD">
        <w:rPr>
          <w:rFonts w:cs="Arial"/>
          <w:b/>
          <w:sz w:val="20"/>
          <w:szCs w:val="20"/>
        </w:rPr>
        <w:t>ΔΗΜΟΣ ΦΙΛΟΘΕΗΣ-ΨΥΧΙΚΟΥ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3781"/>
      </w:tblGrid>
      <w:tr w:rsidR="00A609F8" w:rsidRPr="00C018F9" w:rsidTr="0002104E">
        <w:tc>
          <w:tcPr>
            <w:tcW w:w="6091" w:type="dxa"/>
            <w:vAlign w:val="center"/>
          </w:tcPr>
          <w:p w:rsidR="00E964C5" w:rsidRPr="00C018F9" w:rsidRDefault="00E964C5" w:rsidP="00BD035E">
            <w:pPr>
              <w:rPr>
                <w:rFonts w:cs="Arial"/>
                <w:b/>
              </w:rPr>
            </w:pPr>
          </w:p>
        </w:tc>
        <w:tc>
          <w:tcPr>
            <w:tcW w:w="3781" w:type="dxa"/>
          </w:tcPr>
          <w:p w:rsidR="001B05AD" w:rsidRDefault="001B05AD" w:rsidP="00406BD8">
            <w:pPr>
              <w:rPr>
                <w:rFonts w:cs="Arial"/>
                <w:b/>
                <w:sz w:val="20"/>
                <w:szCs w:val="20"/>
              </w:rPr>
            </w:pPr>
          </w:p>
          <w:p w:rsidR="00A609F8" w:rsidRPr="00C018F9" w:rsidRDefault="001B05AD" w:rsidP="00406BD8">
            <w:pPr>
              <w:rPr>
                <w:rFonts w:cs="Arial"/>
              </w:rPr>
            </w:pPr>
            <w:r w:rsidRPr="0002104E">
              <w:rPr>
                <w:rFonts w:cs="Arial"/>
                <w:b/>
                <w:sz w:val="20"/>
                <w:szCs w:val="20"/>
              </w:rPr>
              <w:t xml:space="preserve">ΠΡΟΣ:  ΔΙΕΥΘΥΝΣΗ ΚΟΙΝΩΝΙΚΗΣ ΠΡΟΣΤΑΣΙΑΣ,ΠΑΙΔΕΙΑΣ, ΠΟΛΙΤΙΣΜΟΥ &amp; ΑΘΛΗΤΙΣΜΟΥ  </w:t>
            </w:r>
          </w:p>
        </w:tc>
      </w:tr>
    </w:tbl>
    <w:p w:rsidR="00465E67" w:rsidRPr="002733BB" w:rsidRDefault="00465E67" w:rsidP="00DE1A99">
      <w:pPr>
        <w:spacing w:after="0"/>
        <w:jc w:val="both"/>
        <w:rPr>
          <w:rFonts w:cs="Arial"/>
        </w:rPr>
      </w:pPr>
    </w:p>
    <w:p w:rsidR="0010059D" w:rsidRPr="0002104E" w:rsidRDefault="00465E67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>Α Ι Τ  Η  Σ  Η</w:t>
      </w:r>
      <w:r w:rsidR="0010059D" w:rsidRPr="0002104E">
        <w:rPr>
          <w:rFonts w:cs="Arial"/>
          <w:b/>
          <w:sz w:val="20"/>
          <w:szCs w:val="20"/>
        </w:rPr>
        <w:t xml:space="preserve">   Γ Ι Α   Ο Ι Κ Ο Ν Ο Μ Ι Κ Η    </w:t>
      </w:r>
    </w:p>
    <w:p w:rsidR="00465E67" w:rsidRPr="0002104E" w:rsidRDefault="0010059D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02104E">
        <w:rPr>
          <w:rFonts w:cs="Arial"/>
          <w:b/>
          <w:sz w:val="20"/>
          <w:szCs w:val="20"/>
        </w:rPr>
        <w:t xml:space="preserve">Ε Ν Ι Σ Χ Υ Σ Η  </w:t>
      </w:r>
    </w:p>
    <w:p w:rsidR="00465E67" w:rsidRDefault="00465E67" w:rsidP="00DE1A99">
      <w:pPr>
        <w:spacing w:after="0"/>
        <w:jc w:val="both"/>
        <w:rPr>
          <w:rFonts w:cs="Arial"/>
        </w:rPr>
      </w:pP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Επώνυμο: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….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  <w:r w:rsidRPr="00AC68AA">
        <w:rPr>
          <w:rFonts w:cs="Arial"/>
          <w:b/>
          <w:sz w:val="20"/>
          <w:szCs w:val="20"/>
        </w:rPr>
        <w:t>Παρακαλώ όπως εξετάσετε την αίτησή μου</w:t>
      </w:r>
    </w:p>
    <w:p w:rsidR="00BD035E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Όνομα: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Pr="00AC68AA">
        <w:rPr>
          <w:rFonts w:cs="Arial"/>
          <w:b/>
          <w:sz w:val="20"/>
          <w:szCs w:val="20"/>
        </w:rPr>
        <w:t>για ένταξ</w:t>
      </w:r>
      <w:r w:rsidR="00AC68AA">
        <w:rPr>
          <w:rFonts w:cs="Arial"/>
          <w:b/>
          <w:sz w:val="20"/>
          <w:szCs w:val="20"/>
        </w:rPr>
        <w:t>η στο πρόγραμμα οικονομικής ενίσχυσης</w:t>
      </w:r>
    </w:p>
    <w:p w:rsidR="0010059D" w:rsidRPr="00AC68AA" w:rsidRDefault="00BD035E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‘</w:t>
      </w:r>
      <w:r w:rsidR="00AC68AA" w:rsidRPr="00AC68AA">
        <w:rPr>
          <w:rFonts w:cs="Arial"/>
          <w:b/>
          <w:sz w:val="20"/>
          <w:szCs w:val="20"/>
        </w:rPr>
        <w:t>Όνομα</w:t>
      </w:r>
      <w:r w:rsidRPr="00AC68AA">
        <w:rPr>
          <w:rFonts w:cs="Arial"/>
          <w:b/>
          <w:sz w:val="20"/>
          <w:szCs w:val="20"/>
        </w:rPr>
        <w:t xml:space="preserve"> Πατρός: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>……………………………………</w:t>
      </w:r>
      <w:r w:rsidR="00DC4E86" w:rsidRPr="00AC68AA">
        <w:rPr>
          <w:rFonts w:cs="Arial"/>
          <w:b/>
          <w:sz w:val="20"/>
          <w:szCs w:val="20"/>
        </w:rPr>
        <w:t>…</w:t>
      </w:r>
      <w:r w:rsidR="00AC68AA">
        <w:rPr>
          <w:rFonts w:cs="Arial"/>
          <w:b/>
          <w:sz w:val="20"/>
          <w:szCs w:val="20"/>
        </w:rPr>
        <w:t xml:space="preserve">                            </w:t>
      </w:r>
      <w:r w:rsidR="002E60A7" w:rsidRPr="00AC68AA">
        <w:rPr>
          <w:rFonts w:cs="Arial"/>
          <w:b/>
          <w:sz w:val="20"/>
          <w:szCs w:val="20"/>
        </w:rPr>
        <w:t xml:space="preserve">των οικονομικά 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="00C13A12" w:rsidRPr="00AC68AA">
        <w:rPr>
          <w:rFonts w:cs="Arial"/>
          <w:b/>
          <w:sz w:val="20"/>
          <w:szCs w:val="20"/>
        </w:rPr>
        <w:t>αδυνάτων κατοίκων</w:t>
      </w:r>
      <w:r w:rsidR="0010059D" w:rsidRPr="00AC68AA">
        <w:rPr>
          <w:rFonts w:cs="Arial"/>
          <w:b/>
          <w:sz w:val="20"/>
          <w:szCs w:val="20"/>
        </w:rPr>
        <w:t xml:space="preserve"> </w:t>
      </w:r>
      <w:r w:rsidRPr="00AC68AA">
        <w:rPr>
          <w:rFonts w:cs="Arial"/>
          <w:b/>
          <w:sz w:val="20"/>
          <w:szCs w:val="20"/>
        </w:rPr>
        <w:t xml:space="preserve"> </w:t>
      </w:r>
    </w:p>
    <w:p w:rsidR="00BD035E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  <w:lang w:val="en-US"/>
        </w:rPr>
        <w:t>A</w:t>
      </w:r>
      <w:r w:rsidRPr="00AC68AA">
        <w:rPr>
          <w:rFonts w:cs="Arial"/>
          <w:b/>
          <w:sz w:val="20"/>
          <w:szCs w:val="20"/>
        </w:rPr>
        <w:t>.Δ.</w:t>
      </w:r>
      <w:r w:rsidRPr="00AC68AA">
        <w:rPr>
          <w:rFonts w:cs="Arial"/>
          <w:b/>
          <w:sz w:val="20"/>
          <w:szCs w:val="20"/>
          <w:lang w:val="en-US"/>
        </w:rPr>
        <w:t>T</w:t>
      </w:r>
      <w:r w:rsidRPr="00AC68AA">
        <w:rPr>
          <w:rFonts w:cs="Arial"/>
          <w:b/>
          <w:sz w:val="20"/>
          <w:szCs w:val="20"/>
        </w:rPr>
        <w:t>.</w:t>
      </w:r>
      <w:r w:rsidR="0010059D" w:rsidRPr="00AC68AA">
        <w:rPr>
          <w:rFonts w:cs="Arial"/>
          <w:b/>
          <w:sz w:val="20"/>
          <w:szCs w:val="20"/>
        </w:rPr>
        <w:t>: ……………………………………</w:t>
      </w:r>
      <w:r w:rsidRPr="00AC68AA">
        <w:rPr>
          <w:rFonts w:cs="Arial"/>
          <w:b/>
          <w:sz w:val="20"/>
          <w:szCs w:val="20"/>
        </w:rPr>
        <w:t>……………….</w:t>
      </w:r>
      <w:r w:rsidR="00BD035E" w:rsidRPr="00AC68AA">
        <w:rPr>
          <w:rFonts w:cs="Arial"/>
          <w:b/>
          <w:sz w:val="20"/>
          <w:szCs w:val="20"/>
        </w:rPr>
        <w:t xml:space="preserve">  </w:t>
      </w:r>
      <w:r w:rsidR="00AC68AA">
        <w:rPr>
          <w:rFonts w:cs="Arial"/>
          <w:b/>
          <w:sz w:val="20"/>
          <w:szCs w:val="20"/>
        </w:rPr>
        <w:t xml:space="preserve">                           </w:t>
      </w:r>
      <w:r w:rsidR="00BB0683" w:rsidRPr="00AC68AA">
        <w:rPr>
          <w:rFonts w:cs="Arial"/>
          <w:b/>
          <w:sz w:val="20"/>
          <w:szCs w:val="20"/>
        </w:rPr>
        <w:t>του</w:t>
      </w:r>
      <w:r w:rsidR="0010059D" w:rsidRPr="00AC68AA">
        <w:rPr>
          <w:rFonts w:cs="Arial"/>
          <w:b/>
          <w:sz w:val="20"/>
          <w:szCs w:val="20"/>
        </w:rPr>
        <w:t xml:space="preserve"> Δήμο</w:t>
      </w:r>
      <w:r w:rsidR="00AC68AA" w:rsidRPr="00AC68AA">
        <w:rPr>
          <w:rFonts w:cs="Arial"/>
          <w:b/>
          <w:sz w:val="20"/>
          <w:szCs w:val="20"/>
        </w:rPr>
        <w:t>υ Φιλ</w:t>
      </w:r>
      <w:bookmarkStart w:id="0" w:name="_GoBack"/>
      <w:bookmarkEnd w:id="0"/>
      <w:r w:rsidR="00AC68AA" w:rsidRPr="00AC68AA">
        <w:rPr>
          <w:rFonts w:cs="Arial"/>
          <w:b/>
          <w:sz w:val="20"/>
          <w:szCs w:val="20"/>
        </w:rPr>
        <w:t>οθέης-Ψυχικού, για τα Χριστο</w:t>
      </w:r>
      <w:r w:rsidR="00AC68AA">
        <w:rPr>
          <w:rFonts w:cs="Arial"/>
          <w:b/>
          <w:sz w:val="20"/>
          <w:szCs w:val="20"/>
        </w:rPr>
        <w:t>ύγεννα του</w:t>
      </w:r>
      <w:r w:rsidR="0010059D" w:rsidRPr="00AC68AA">
        <w:rPr>
          <w:rFonts w:cs="Arial"/>
          <w:b/>
          <w:sz w:val="20"/>
          <w:szCs w:val="20"/>
        </w:rPr>
        <w:t xml:space="preserve"> 2021</w:t>
      </w:r>
    </w:p>
    <w:p w:rsidR="00AC68AA" w:rsidRPr="00AC68AA" w:rsidRDefault="00C13A12" w:rsidP="00AC68AA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Διεύθυνση κατοικίας</w:t>
      </w:r>
      <w:r w:rsidR="0010059D" w:rsidRPr="00AC68AA">
        <w:rPr>
          <w:rFonts w:cs="Arial"/>
          <w:b/>
          <w:sz w:val="20"/>
          <w:szCs w:val="20"/>
        </w:rPr>
        <w:t>.: ………………………………</w:t>
      </w:r>
      <w:r w:rsidRPr="00AC68AA">
        <w:rPr>
          <w:rFonts w:cs="Arial"/>
          <w:b/>
          <w:sz w:val="20"/>
          <w:szCs w:val="20"/>
        </w:rPr>
        <w:t xml:space="preserve">                     </w:t>
      </w:r>
      <w:r w:rsidR="00AC68AA">
        <w:rPr>
          <w:rFonts w:cs="Arial"/>
          <w:b/>
          <w:sz w:val="20"/>
          <w:szCs w:val="20"/>
        </w:rPr>
        <w:t xml:space="preserve">     </w:t>
      </w:r>
      <w:r w:rsidRPr="00AC68AA">
        <w:rPr>
          <w:rFonts w:cs="Arial"/>
          <w:b/>
          <w:sz w:val="20"/>
          <w:szCs w:val="20"/>
        </w:rPr>
        <w:t xml:space="preserve">Υποβάλλω συνημμένα </w:t>
      </w:r>
      <w:r w:rsidR="0010059D" w:rsidRPr="00AC68AA">
        <w:rPr>
          <w:rFonts w:cs="Arial"/>
          <w:b/>
          <w:sz w:val="20"/>
          <w:szCs w:val="20"/>
        </w:rPr>
        <w:t xml:space="preserve">τα </w:t>
      </w:r>
      <w:r w:rsidR="00AC68AA">
        <w:rPr>
          <w:rFonts w:cs="Arial"/>
          <w:b/>
          <w:sz w:val="20"/>
          <w:szCs w:val="20"/>
        </w:rPr>
        <w:t>παρακάτω δικαιο</w:t>
      </w:r>
      <w:r w:rsidR="00AC68AA" w:rsidRPr="00AC68AA">
        <w:rPr>
          <w:rFonts w:cs="Arial"/>
          <w:b/>
          <w:sz w:val="20"/>
          <w:szCs w:val="20"/>
        </w:rPr>
        <w:t>λογητικά.</w:t>
      </w:r>
    </w:p>
    <w:p w:rsidR="00AC68AA" w:rsidRPr="00AC68AA" w:rsidRDefault="00AC68AA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Τηλέφωνο: ………………………………………………</w:t>
      </w:r>
    </w:p>
    <w:p w:rsidR="00C13A12" w:rsidRPr="00AC68AA" w:rsidRDefault="00C13A12" w:rsidP="00DE1A99">
      <w:pPr>
        <w:spacing w:after="0"/>
        <w:jc w:val="both"/>
        <w:rPr>
          <w:rFonts w:cs="Arial"/>
          <w:b/>
          <w:sz w:val="20"/>
          <w:szCs w:val="20"/>
        </w:rPr>
      </w:pPr>
      <w:r w:rsidRPr="00AC68AA">
        <w:rPr>
          <w:rFonts w:cs="Arial"/>
          <w:b/>
          <w:sz w:val="20"/>
          <w:szCs w:val="20"/>
        </w:rPr>
        <w:t>Τ.Κ.:</w:t>
      </w:r>
      <w:r w:rsidR="0010059D" w:rsidRPr="00AC68AA">
        <w:rPr>
          <w:rFonts w:cs="Arial"/>
          <w:b/>
          <w:sz w:val="20"/>
          <w:szCs w:val="20"/>
        </w:rPr>
        <w:t xml:space="preserve"> ………………………………</w:t>
      </w:r>
      <w:r w:rsidRPr="00AC68AA">
        <w:rPr>
          <w:rFonts w:cs="Arial"/>
          <w:b/>
          <w:sz w:val="20"/>
          <w:szCs w:val="20"/>
        </w:rPr>
        <w:t>…………………………</w:t>
      </w:r>
      <w:r w:rsidR="00AC68AA">
        <w:rPr>
          <w:rFonts w:cs="Arial"/>
          <w:b/>
          <w:sz w:val="20"/>
          <w:szCs w:val="20"/>
        </w:rPr>
        <w:t xml:space="preserve">                             </w:t>
      </w:r>
    </w:p>
    <w:p w:rsidR="0096417D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AC68AA">
        <w:rPr>
          <w:rFonts w:cs="Arial"/>
          <w:b/>
          <w:sz w:val="20"/>
          <w:szCs w:val="20"/>
          <w:lang w:val="en-US"/>
        </w:rPr>
        <w:t>Email</w:t>
      </w:r>
      <w:r w:rsidR="0096417D" w:rsidRPr="00AC68AA">
        <w:rPr>
          <w:rFonts w:cs="Arial"/>
          <w:b/>
          <w:sz w:val="20"/>
          <w:szCs w:val="20"/>
        </w:rPr>
        <w:t>: ………………………………………………</w:t>
      </w:r>
      <w:r w:rsidRPr="00AC68AA">
        <w:rPr>
          <w:rFonts w:cs="Arial"/>
          <w:b/>
          <w:sz w:val="20"/>
          <w:szCs w:val="20"/>
        </w:rPr>
        <w:t>……..</w:t>
      </w:r>
      <w:r w:rsidR="0096417D">
        <w:rPr>
          <w:rFonts w:cs="Arial"/>
          <w:b/>
        </w:rPr>
        <w:t xml:space="preserve">    </w:t>
      </w:r>
      <w:r w:rsidR="00AC68AA">
        <w:rPr>
          <w:rFonts w:cs="Arial"/>
          <w:b/>
        </w:rPr>
        <w:t xml:space="preserve">                              </w:t>
      </w:r>
      <w:r w:rsidR="0096417D" w:rsidRPr="00FC34DD">
        <w:rPr>
          <w:rFonts w:cs="Arial"/>
          <w:b/>
          <w:sz w:val="18"/>
          <w:szCs w:val="18"/>
          <w:u w:val="single"/>
        </w:rPr>
        <w:t>ΣΥΓΚΑΤΑΘΕΣΗ ΓΙΑ ΤΗΝ ΔΙΑΧΕΙΡΙΣΗ</w:t>
      </w:r>
    </w:p>
    <w:p w:rsidR="007C6355" w:rsidRPr="00FC34DD" w:rsidRDefault="00C13A12" w:rsidP="00DE1A99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FC34DD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FC34DD">
        <w:rPr>
          <w:rFonts w:cs="Arial"/>
          <w:b/>
          <w:sz w:val="18"/>
          <w:szCs w:val="18"/>
        </w:rPr>
        <w:t xml:space="preserve">            </w:t>
      </w:r>
      <w:r w:rsidR="003A0009" w:rsidRPr="00AC68AA">
        <w:rPr>
          <w:rFonts w:cs="Arial"/>
          <w:b/>
          <w:sz w:val="18"/>
          <w:szCs w:val="18"/>
        </w:rPr>
        <w:t xml:space="preserve">  </w:t>
      </w:r>
      <w:r w:rsidRPr="00FC34DD">
        <w:rPr>
          <w:rFonts w:cs="Arial"/>
          <w:b/>
          <w:sz w:val="18"/>
          <w:szCs w:val="18"/>
        </w:rPr>
        <w:t xml:space="preserve"> </w:t>
      </w:r>
      <w:r w:rsidRPr="00FC34DD">
        <w:rPr>
          <w:rFonts w:cs="Arial"/>
          <w:b/>
          <w:sz w:val="18"/>
          <w:szCs w:val="18"/>
          <w:u w:val="single"/>
        </w:rPr>
        <w:t xml:space="preserve">ΠΡΟΣΩΠΙΚΩΝ  ΔΕΔΟΜΕΝΩΝ:     </w:t>
      </w:r>
      <w:r w:rsidR="00566393" w:rsidRPr="00FC34DD">
        <w:rPr>
          <w:rFonts w:cs="Arial"/>
          <w:b/>
          <w:sz w:val="18"/>
          <w:szCs w:val="18"/>
          <w:u w:val="single"/>
        </w:rPr>
        <w:t xml:space="preserve">    </w:t>
      </w:r>
    </w:p>
    <w:p w:rsidR="001C03FD" w:rsidRPr="00FC34DD" w:rsidRDefault="001C03FD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  <w:lang w:val="en-US"/>
        </w:rPr>
        <w:t xml:space="preserve"> </w:t>
      </w:r>
      <w:r w:rsidR="007C6355" w:rsidRPr="00FC34DD">
        <w:rPr>
          <w:rFonts w:cs="Arial"/>
          <w:b/>
          <w:sz w:val="18"/>
          <w:szCs w:val="18"/>
        </w:rPr>
        <w:t xml:space="preserve">ΔΙΑΦΩΝΩ:         </w:t>
      </w:r>
    </w:p>
    <w:p w:rsidR="0096417D" w:rsidRPr="00FC34DD" w:rsidRDefault="007C6355" w:rsidP="001C03FD">
      <w:pPr>
        <w:pStyle w:val="a5"/>
        <w:numPr>
          <w:ilvl w:val="0"/>
          <w:numId w:val="35"/>
        </w:numPr>
        <w:spacing w:after="0"/>
        <w:jc w:val="both"/>
        <w:rPr>
          <w:rFonts w:cs="Arial"/>
          <w:b/>
          <w:sz w:val="18"/>
          <w:szCs w:val="18"/>
        </w:rPr>
      </w:pPr>
      <w:r w:rsidRPr="00FC34DD">
        <w:rPr>
          <w:rFonts w:cs="Arial"/>
          <w:b/>
          <w:sz w:val="18"/>
          <w:szCs w:val="18"/>
        </w:rPr>
        <w:t xml:space="preserve"> ΣΥΜΦΩΝΩ:</w:t>
      </w: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</w:p>
    <w:p w:rsidR="002E60A7" w:rsidRDefault="002E60A7" w:rsidP="005E0503">
      <w:pPr>
        <w:pStyle w:val="a5"/>
        <w:spacing w:after="0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</w:t>
      </w:r>
      <w:r w:rsidR="005354D9">
        <w:rPr>
          <w:rFonts w:cs="Arial"/>
          <w:b/>
          <w:lang w:val="en-US"/>
        </w:rPr>
        <w:t xml:space="preserve">                 </w:t>
      </w:r>
      <w:r>
        <w:rPr>
          <w:rFonts w:cs="Arial"/>
          <w:b/>
        </w:rPr>
        <w:t xml:space="preserve"> Ημερομηνία: ………………………….</w:t>
      </w:r>
    </w:p>
    <w:p w:rsidR="002E60A7" w:rsidRDefault="005354D9" w:rsidP="005E0503">
      <w:pPr>
        <w:pStyle w:val="a5"/>
        <w:spacing w:after="0"/>
        <w:ind w:left="0"/>
        <w:jc w:val="both"/>
        <w:rPr>
          <w:rFonts w:cs="Arial"/>
          <w:b/>
        </w:rPr>
      </w:pPr>
      <w:r w:rsidRPr="0002104E">
        <w:rPr>
          <w:rFonts w:cs="Arial"/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Arial"/>
          <w:b/>
          <w:lang w:val="en-US"/>
        </w:rPr>
        <w:t>O</w:t>
      </w:r>
      <w:r w:rsidR="002E60A7">
        <w:rPr>
          <w:rFonts w:cs="Arial"/>
          <w:b/>
        </w:rPr>
        <w:t xml:space="preserve">/Η  Αιτών/ούσα   </w:t>
      </w:r>
    </w:p>
    <w:p w:rsidR="00003916" w:rsidRDefault="00E14D59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  <w:r w:rsidRPr="0002104E">
        <w:rPr>
          <w:rFonts w:cs="Arial"/>
          <w:b/>
          <w:sz w:val="18"/>
          <w:szCs w:val="18"/>
          <w:u w:val="single"/>
        </w:rPr>
        <w:t>ΕΠΙΣΥΝΑΠΤΟΜΕΝΑ   ΔΙΚΑΙΟΛΟΓΗΤΙΚΑ</w:t>
      </w:r>
    </w:p>
    <w:p w:rsidR="00236B9E" w:rsidRPr="0002104E" w:rsidRDefault="00236B9E" w:rsidP="005E0503">
      <w:pPr>
        <w:pStyle w:val="a5"/>
        <w:spacing w:after="0"/>
        <w:ind w:left="0"/>
        <w:jc w:val="both"/>
        <w:rPr>
          <w:rFonts w:cs="Arial"/>
          <w:b/>
          <w:sz w:val="18"/>
          <w:szCs w:val="18"/>
          <w:u w:val="single"/>
        </w:rPr>
      </w:pPr>
    </w:p>
    <w:p w:rsidR="00B06938" w:rsidRPr="0002104E" w:rsidRDefault="00267ADB" w:rsidP="0002104E">
      <w:pPr>
        <w:tabs>
          <w:tab w:val="left" w:pos="4005"/>
        </w:tabs>
        <w:spacing w:after="0" w:line="240" w:lineRule="auto"/>
        <w:ind w:left="360"/>
        <w:jc w:val="both"/>
        <w:rPr>
          <w:rFonts w:cs="Consolas"/>
          <w:sz w:val="20"/>
          <w:szCs w:val="20"/>
        </w:rPr>
      </w:pPr>
      <w:r w:rsidRPr="00DF4431">
        <w:rPr>
          <w:rFonts w:cs="Consolas"/>
          <w:b/>
          <w:color w:val="002060"/>
          <w:sz w:val="20"/>
          <w:szCs w:val="20"/>
          <w:u w:val="single"/>
        </w:rPr>
        <w:t>Α</w:t>
      </w:r>
      <w:r w:rsidRPr="00FC34DD">
        <w:rPr>
          <w:rFonts w:cs="Consolas"/>
          <w:b/>
          <w:sz w:val="20"/>
          <w:szCs w:val="20"/>
          <w:u w:val="single"/>
        </w:rPr>
        <w:t>. Δικαιούχοι (πρώην ΚΕΑ) Ελάχιστο Εγγυημένο Εισόδημα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τελευταίας εγκριτική</w:t>
      </w:r>
      <w:r w:rsidR="00FC34DD">
        <w:rPr>
          <w:rFonts w:cs="Consolas"/>
          <w:sz w:val="20"/>
          <w:szCs w:val="20"/>
        </w:rPr>
        <w:t xml:space="preserve">ς αίτησης στο ΚΕΑ </w:t>
      </w:r>
      <w:r w:rsidRPr="00FC34DD">
        <w:rPr>
          <w:rFonts w:cs="Consolas"/>
          <w:sz w:val="20"/>
          <w:szCs w:val="20"/>
        </w:rPr>
        <w:t>σε ισχύ</w:t>
      </w:r>
    </w:p>
    <w:p w:rsidR="00FC34DD" w:rsidRPr="00FC34DD" w:rsidRDefault="00FC34DD" w:rsidP="00FC34DD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Αριθμό λογαριασμού (ΙΒΑΝ) του αιτούντα με Υπεύθυνη Δήλωση</w:t>
      </w:r>
    </w:p>
    <w:p w:rsidR="00B06938" w:rsidRPr="00FC34DD" w:rsidRDefault="00CE09C2" w:rsidP="00E820D3">
      <w:pPr>
        <w:pStyle w:val="a5"/>
        <w:numPr>
          <w:ilvl w:val="0"/>
          <w:numId w:val="36"/>
        </w:numPr>
        <w:tabs>
          <w:tab w:val="left" w:pos="4005"/>
        </w:tabs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proofErr w:type="spellStart"/>
      <w:r>
        <w:rPr>
          <w:rFonts w:cs="Consolas"/>
          <w:sz w:val="20"/>
          <w:szCs w:val="20"/>
        </w:rPr>
        <w:t>Λ</w:t>
      </w:r>
      <w:r w:rsidR="00B06938" w:rsidRPr="00FC34DD">
        <w:rPr>
          <w:rFonts w:cs="Consolas"/>
          <w:sz w:val="20"/>
          <w:szCs w:val="20"/>
        </w:rPr>
        <w:t>ογαρ</w:t>
      </w:r>
      <w:proofErr w:type="spellEnd"/>
      <w:r w:rsidR="00B06938" w:rsidRPr="00FC34DD">
        <w:rPr>
          <w:rFonts w:cs="Consolas"/>
          <w:sz w:val="20"/>
          <w:szCs w:val="20"/>
        </w:rPr>
        <w:t>/</w:t>
      </w:r>
      <w:proofErr w:type="spellStart"/>
      <w:r w:rsidR="00B06938" w:rsidRPr="00FC34DD">
        <w:rPr>
          <w:rFonts w:cs="Consolas"/>
          <w:sz w:val="20"/>
          <w:szCs w:val="20"/>
        </w:rPr>
        <w:t>σμό</w:t>
      </w:r>
      <w:proofErr w:type="spellEnd"/>
      <w:r w:rsidR="00B06938" w:rsidRPr="00FC34DD">
        <w:rPr>
          <w:rFonts w:cs="Consolas"/>
          <w:sz w:val="20"/>
          <w:szCs w:val="20"/>
        </w:rPr>
        <w:t xml:space="preserve"> ΔΕΚΟ</w:t>
      </w:r>
      <w:r>
        <w:rPr>
          <w:rFonts w:cs="Consolas"/>
          <w:sz w:val="20"/>
          <w:szCs w:val="20"/>
        </w:rPr>
        <w:t>(τελευταίου 4μήνου)</w:t>
      </w:r>
      <w:r w:rsidR="00B06938" w:rsidRPr="00FC34DD">
        <w:rPr>
          <w:rFonts w:cs="Consolas"/>
          <w:sz w:val="20"/>
          <w:szCs w:val="20"/>
        </w:rPr>
        <w:t xml:space="preserve"> ή κινητής τηλεφωνίας ή μισθωτήριο συμβόλαιο κατοικίας</w:t>
      </w:r>
    </w:p>
    <w:p w:rsidR="00B06938" w:rsidRPr="005346B6" w:rsidRDefault="00B06938" w:rsidP="00B06938">
      <w:pPr>
        <w:pStyle w:val="a5"/>
        <w:tabs>
          <w:tab w:val="left" w:pos="4005"/>
        </w:tabs>
        <w:spacing w:after="0" w:line="240" w:lineRule="auto"/>
        <w:ind w:right="-341"/>
        <w:jc w:val="both"/>
        <w:rPr>
          <w:rFonts w:cs="Consolas"/>
          <w:color w:val="002060"/>
          <w:sz w:val="20"/>
          <w:szCs w:val="20"/>
        </w:rPr>
      </w:pPr>
    </w:p>
    <w:p w:rsidR="00267ADB" w:rsidRPr="0002104E" w:rsidRDefault="00B06938" w:rsidP="0002104E">
      <w:pPr>
        <w:tabs>
          <w:tab w:val="left" w:pos="4005"/>
        </w:tabs>
        <w:spacing w:after="0" w:line="240" w:lineRule="auto"/>
        <w:ind w:left="284" w:right="-341"/>
        <w:jc w:val="both"/>
        <w:rPr>
          <w:rFonts w:cs="Consolas"/>
          <w:b/>
          <w:sz w:val="20"/>
          <w:szCs w:val="20"/>
          <w:u w:val="single"/>
        </w:rPr>
      </w:pPr>
      <w:r w:rsidRPr="00FC34DD">
        <w:rPr>
          <w:rFonts w:cs="Consolas"/>
          <w:b/>
          <w:sz w:val="20"/>
          <w:szCs w:val="20"/>
          <w:u w:val="single"/>
        </w:rPr>
        <w:t>Β. Λοιποί δικαιούχοι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Αίτηση δικαιούχου ή εξουσιοδοτημένου προσώπου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Αντίγραφο Αστυνομικής Ταυτότητας ή Διαβατηρίου με άδεια παραμονής σε ισχύ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Φορολογική Δήλωση  Ε1 και Εκκαθαριστικό Εφορίας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Σε περίπτωση φιλοξενίας, Εκκαθαριστικό Εφορίας &amp; αντίγραφο Ε1 του τελευταίου</w:t>
      </w:r>
    </w:p>
    <w:p w:rsidR="00B06938" w:rsidRPr="00FC34DD" w:rsidRDefault="00B06938" w:rsidP="00E820D3">
      <w:pPr>
        <w:pStyle w:val="a5"/>
        <w:numPr>
          <w:ilvl w:val="0"/>
          <w:numId w:val="36"/>
        </w:numPr>
        <w:spacing w:after="0" w:line="240" w:lineRule="auto"/>
        <w:jc w:val="both"/>
        <w:rPr>
          <w:rFonts w:cs="Tahoma"/>
          <w:bCs/>
          <w:iCs/>
          <w:sz w:val="20"/>
          <w:szCs w:val="20"/>
          <w:u w:val="single"/>
        </w:rPr>
      </w:pPr>
      <w:r w:rsidRPr="00FC34DD">
        <w:rPr>
          <w:rFonts w:cs="Tahoma"/>
          <w:bCs/>
          <w:iCs/>
          <w:sz w:val="20"/>
          <w:szCs w:val="20"/>
        </w:rPr>
        <w:t xml:space="preserve">φορολογικού έτους  </w:t>
      </w:r>
      <w:r w:rsidRPr="00FC34DD">
        <w:rPr>
          <w:rFonts w:cs="Tahoma"/>
          <w:bCs/>
          <w:iCs/>
          <w:sz w:val="20"/>
          <w:szCs w:val="20"/>
          <w:u w:val="single"/>
        </w:rPr>
        <w:t xml:space="preserve">όλων   των συνοικούντων ενήλικων μελών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Πιστοποιητικό οικογενειακής κατάστασης </w:t>
      </w:r>
      <w:r w:rsidR="00FC34DD" w:rsidRPr="00FC34DD">
        <w:rPr>
          <w:rFonts w:cs="Consolas"/>
          <w:sz w:val="20"/>
          <w:szCs w:val="20"/>
        </w:rPr>
        <w:t>( τελευταίου εξαμήνου )</w:t>
      </w:r>
    </w:p>
    <w:p w:rsidR="00B06938" w:rsidRPr="00FC34DD" w:rsidRDefault="00CE09C2" w:rsidP="00E820D3">
      <w:pPr>
        <w:numPr>
          <w:ilvl w:val="0"/>
          <w:numId w:val="36"/>
        </w:numPr>
        <w:spacing w:after="0" w:line="240" w:lineRule="auto"/>
        <w:ind w:right="-341"/>
        <w:jc w:val="both"/>
        <w:rPr>
          <w:rFonts w:cs="Consolas"/>
          <w:sz w:val="20"/>
          <w:szCs w:val="20"/>
        </w:rPr>
      </w:pPr>
      <w:r>
        <w:rPr>
          <w:rFonts w:cs="Consolas"/>
          <w:sz w:val="20"/>
          <w:szCs w:val="20"/>
        </w:rPr>
        <w:t>Λ</w:t>
      </w:r>
      <w:r w:rsidR="00B06938" w:rsidRPr="00FC34DD">
        <w:rPr>
          <w:rFonts w:cs="Consolas"/>
          <w:sz w:val="20"/>
          <w:szCs w:val="20"/>
        </w:rPr>
        <w:t>ογαριασμό ΔΕΚΟ</w:t>
      </w:r>
      <w:r>
        <w:rPr>
          <w:rFonts w:cs="Consolas"/>
          <w:sz w:val="20"/>
          <w:szCs w:val="20"/>
        </w:rPr>
        <w:t>(τελευταίου 4μήνου)</w:t>
      </w:r>
      <w:r w:rsidR="00B06938" w:rsidRPr="00FC34DD">
        <w:rPr>
          <w:rFonts w:cs="Consolas"/>
          <w:sz w:val="20"/>
          <w:szCs w:val="20"/>
        </w:rPr>
        <w:t xml:space="preserve"> ή κινητής τηλεφωνίας ή μισθωτήριο συμβόλαιο κατοικίας  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Πρόσφατη βεβαίωση ανεργίας από ΟΑΕΔ (εάν υπάρχει)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Αριθμός Τραπεζικού Λογαριασμού </w:t>
      </w:r>
      <w:r w:rsidRPr="00FC34DD">
        <w:rPr>
          <w:rFonts w:cs="Consolas"/>
          <w:sz w:val="20"/>
          <w:szCs w:val="20"/>
          <w:lang w:val="en-US"/>
        </w:rPr>
        <w:t>IBA</w:t>
      </w:r>
      <w:r w:rsidRPr="00FC34DD">
        <w:rPr>
          <w:rFonts w:cs="Consolas"/>
          <w:sz w:val="20"/>
          <w:szCs w:val="20"/>
        </w:rPr>
        <w:t>Ν του αιτούντα με Υπεύθυνη Δήλωση.</w:t>
      </w:r>
    </w:p>
    <w:p w:rsidR="00B06938" w:rsidRPr="00FC34DD" w:rsidRDefault="00FC34DD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Γνωστοποίηση αποτελέσματος αναπηρίας 67 % άνω σε ισχύ</w:t>
      </w:r>
      <w:r w:rsidR="00B06938" w:rsidRPr="00FC34DD">
        <w:rPr>
          <w:rFonts w:cs="Consolas"/>
          <w:sz w:val="20"/>
          <w:szCs w:val="20"/>
        </w:rPr>
        <w:t xml:space="preserve"> </w:t>
      </w:r>
    </w:p>
    <w:p w:rsidR="00B06938" w:rsidRPr="00FC34DD" w:rsidRDefault="00B06938" w:rsidP="00E820D3">
      <w:pPr>
        <w:numPr>
          <w:ilvl w:val="0"/>
          <w:numId w:val="36"/>
        </w:num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>Σε περίπτωση μονογονεϊκής οικογένειας απόφαση διαζυγίου ή αίτηση διαζυγίου ή οποιοδήποτε</w:t>
      </w:r>
    </w:p>
    <w:p w:rsidR="00B06938" w:rsidRDefault="00DF4431" w:rsidP="00DF4431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  <w:r w:rsidRPr="00FC34DD">
        <w:rPr>
          <w:rFonts w:cs="Consolas"/>
          <w:sz w:val="20"/>
          <w:szCs w:val="20"/>
        </w:rPr>
        <w:t xml:space="preserve">              </w:t>
      </w:r>
      <w:r w:rsidR="00B06938" w:rsidRPr="00FC34DD">
        <w:rPr>
          <w:rFonts w:cs="Consolas"/>
          <w:sz w:val="20"/>
          <w:szCs w:val="20"/>
        </w:rPr>
        <w:t>αποδεικτικό έγγραφο περί διάστασης ή απόφαση προσωρινής επιμέλειας</w:t>
      </w:r>
    </w:p>
    <w:p w:rsidR="0002104E" w:rsidRPr="00FC34DD" w:rsidRDefault="0002104E" w:rsidP="00DF4431">
      <w:pPr>
        <w:spacing w:after="0" w:line="240" w:lineRule="auto"/>
        <w:ind w:right="-625"/>
        <w:jc w:val="both"/>
        <w:rPr>
          <w:rFonts w:cs="Consolas"/>
          <w:sz w:val="20"/>
          <w:szCs w:val="20"/>
        </w:rPr>
      </w:pPr>
    </w:p>
    <w:sectPr w:rsidR="0002104E" w:rsidRPr="00FC34DD" w:rsidSect="0078304B">
      <w:headerReference w:type="default" r:id="rId8"/>
      <w:footerReference w:type="default" r:id="rId9"/>
      <w:pgSz w:w="11906" w:h="16838"/>
      <w:pgMar w:top="567" w:right="720" w:bottom="720" w:left="720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20" w:rsidRDefault="008A4620" w:rsidP="00042024">
      <w:pPr>
        <w:spacing w:after="0" w:line="240" w:lineRule="auto"/>
      </w:pPr>
      <w:r>
        <w:separator/>
      </w:r>
    </w:p>
  </w:endnote>
  <w:endnote w:type="continuationSeparator" w:id="0">
    <w:p w:rsidR="008A4620" w:rsidRDefault="008A4620" w:rsidP="000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9298"/>
    </w:tblGrid>
    <w:tr w:rsidR="002229D9" w:rsidTr="00042024">
      <w:tc>
        <w:tcPr>
          <w:tcW w:w="1384" w:type="dxa"/>
          <w:vAlign w:val="center"/>
        </w:tcPr>
        <w:p w:rsidR="002229D9" w:rsidRDefault="002229D9" w:rsidP="00042024">
          <w:pPr>
            <w:pStyle w:val="a7"/>
          </w:pPr>
          <w:r>
            <w:rPr>
              <w:noProof/>
              <w:lang w:eastAsia="el-GR"/>
            </w:rPr>
            <w:drawing>
              <wp:inline distT="0" distB="0" distL="0" distR="0">
                <wp:extent cx="704850" cy="447675"/>
                <wp:effectExtent l="19050" t="0" r="0" b="0"/>
                <wp:docPr id="7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_healthy_cities_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Align w:val="center"/>
        </w:tcPr>
        <w:p w:rsidR="002229D9" w:rsidRPr="002E046A" w:rsidRDefault="002229D9" w:rsidP="00042024">
          <w:pPr>
            <w:pStyle w:val="a7"/>
            <w:rPr>
              <w:b/>
            </w:rPr>
          </w:pPr>
          <w:r w:rsidRPr="002E046A">
            <w:rPr>
              <w:b/>
            </w:rPr>
            <w:t>Δήμος Φιλοθέης-Ψυχικού</w:t>
          </w:r>
        </w:p>
        <w:p w:rsidR="002229D9" w:rsidRDefault="002229D9" w:rsidP="0078304B">
          <w:pPr>
            <w:pStyle w:val="a7"/>
          </w:pPr>
          <w:r w:rsidRPr="002E046A">
            <w:rPr>
              <w:b/>
            </w:rPr>
            <w:t xml:space="preserve">Μέλος του </w:t>
          </w:r>
          <w:r>
            <w:rPr>
              <w:b/>
            </w:rPr>
            <w:t xml:space="preserve">ΕυρωπαΪκού </w:t>
          </w:r>
          <w:r w:rsidRPr="002E046A">
            <w:rPr>
              <w:b/>
            </w:rPr>
            <w:t>Δικτύου Υγιών Πόλεων</w:t>
          </w:r>
        </w:p>
      </w:tc>
    </w:tr>
  </w:tbl>
  <w:p w:rsidR="002229D9" w:rsidRDefault="00222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20" w:rsidRDefault="008A4620" w:rsidP="00042024">
      <w:pPr>
        <w:spacing w:after="0" w:line="240" w:lineRule="auto"/>
      </w:pPr>
      <w:r>
        <w:separator/>
      </w:r>
    </w:p>
  </w:footnote>
  <w:footnote w:type="continuationSeparator" w:id="0">
    <w:p w:rsidR="008A4620" w:rsidRDefault="008A4620" w:rsidP="0004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3344" w:type="dxa"/>
      <w:tblInd w:w="7338" w:type="dxa"/>
      <w:tblLook w:val="04A0"/>
    </w:tblPr>
    <w:tblGrid>
      <w:gridCol w:w="3344"/>
    </w:tblGrid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  <w:r w:rsidRPr="0002104E">
            <w:rPr>
              <w:rFonts w:cs="Consolas"/>
              <w:sz w:val="20"/>
              <w:szCs w:val="20"/>
            </w:rPr>
            <w:t xml:space="preserve"> ( συμπληρώνεται από την υπηρεσία )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ΚΑΤΗΓΟΡΙΑ ΩΦΕΛΟΥΜΕΝΟΥ:</w:t>
          </w: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20"/>
              <w:szCs w:val="20"/>
            </w:rPr>
          </w:pPr>
        </w:p>
      </w:tc>
    </w:tr>
    <w:tr w:rsidR="00236B9E" w:rsidTr="00236B9E">
      <w:tc>
        <w:tcPr>
          <w:tcW w:w="3344" w:type="dxa"/>
        </w:tcPr>
        <w:p w:rsidR="00236B9E" w:rsidRPr="0002104E" w:rsidRDefault="00236B9E" w:rsidP="00843ACF">
          <w:pPr>
            <w:spacing w:line="276" w:lineRule="auto"/>
            <w:rPr>
              <w:rFonts w:cs="Consolas"/>
              <w:sz w:val="16"/>
              <w:szCs w:val="16"/>
            </w:rPr>
          </w:pPr>
          <w:r w:rsidRPr="0002104E">
            <w:rPr>
              <w:rFonts w:cs="Consolas"/>
              <w:sz w:val="16"/>
              <w:szCs w:val="16"/>
            </w:rPr>
            <w:t>ΠΟΣΟ ΕΝΙΣΧΥΣΗΣ:</w:t>
          </w:r>
        </w:p>
      </w:tc>
    </w:tr>
  </w:tbl>
  <w:p w:rsidR="00236B9E" w:rsidRDefault="00236B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365A9"/>
    <w:multiLevelType w:val="hybridMultilevel"/>
    <w:tmpl w:val="8F7C1788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F2707C6"/>
    <w:multiLevelType w:val="hybridMultilevel"/>
    <w:tmpl w:val="DA8607FE"/>
    <w:lvl w:ilvl="0" w:tplc="8ECA5A2C">
      <w:start w:val="1"/>
      <w:numFmt w:val="bullet"/>
      <w:lvlText w:val=" "/>
      <w:lvlJc w:val="left"/>
      <w:pPr>
        <w:ind w:left="637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3">
    <w:nsid w:val="23A76E34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6A15"/>
    <w:multiLevelType w:val="hybridMultilevel"/>
    <w:tmpl w:val="CF1260F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A6638B7"/>
    <w:multiLevelType w:val="hybridMultilevel"/>
    <w:tmpl w:val="0B8A00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0207"/>
    <w:multiLevelType w:val="hybridMultilevel"/>
    <w:tmpl w:val="E8B02F4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2D7171"/>
    <w:multiLevelType w:val="hybridMultilevel"/>
    <w:tmpl w:val="79EA9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D1CBC"/>
    <w:multiLevelType w:val="hybridMultilevel"/>
    <w:tmpl w:val="1DFCB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4F1E"/>
    <w:multiLevelType w:val="hybridMultilevel"/>
    <w:tmpl w:val="D70EC57E"/>
    <w:lvl w:ilvl="0" w:tplc="0408000F">
      <w:start w:val="1"/>
      <w:numFmt w:val="decimal"/>
      <w:lvlText w:val="%1."/>
      <w:lvlJc w:val="left"/>
      <w:pPr>
        <w:ind w:left="2487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661A8"/>
    <w:multiLevelType w:val="hybridMultilevel"/>
    <w:tmpl w:val="C4347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24E9"/>
    <w:multiLevelType w:val="hybridMultilevel"/>
    <w:tmpl w:val="21E49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34DB2"/>
    <w:multiLevelType w:val="hybridMultilevel"/>
    <w:tmpl w:val="D722AE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C3613"/>
    <w:multiLevelType w:val="hybridMultilevel"/>
    <w:tmpl w:val="23C6B412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5DF6"/>
    <w:multiLevelType w:val="hybridMultilevel"/>
    <w:tmpl w:val="FE0EFE38"/>
    <w:lvl w:ilvl="0" w:tplc="0EECBA3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310B"/>
    <w:multiLevelType w:val="hybridMultilevel"/>
    <w:tmpl w:val="849E21B0"/>
    <w:lvl w:ilvl="0" w:tplc="0408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40111C33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7876"/>
    <w:multiLevelType w:val="hybridMultilevel"/>
    <w:tmpl w:val="54F007F4"/>
    <w:lvl w:ilvl="0" w:tplc="7514E0B0">
      <w:start w:val="1"/>
      <w:numFmt w:val="bullet"/>
      <w:lvlText w:val=""/>
      <w:lvlJc w:val="right"/>
      <w:pPr>
        <w:ind w:left="63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435A"/>
    <w:multiLevelType w:val="hybridMultilevel"/>
    <w:tmpl w:val="57F6E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24DA"/>
    <w:multiLevelType w:val="hybridMultilevel"/>
    <w:tmpl w:val="D9540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C5F"/>
    <w:multiLevelType w:val="hybridMultilevel"/>
    <w:tmpl w:val="C45A4B60"/>
    <w:lvl w:ilvl="0" w:tplc="60D67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520E1843"/>
    <w:multiLevelType w:val="hybridMultilevel"/>
    <w:tmpl w:val="02CA41D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156353"/>
    <w:multiLevelType w:val="hybridMultilevel"/>
    <w:tmpl w:val="495CD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3F"/>
    <w:multiLevelType w:val="hybridMultilevel"/>
    <w:tmpl w:val="82C8B5F2"/>
    <w:lvl w:ilvl="0" w:tplc="0408000F">
      <w:start w:val="1"/>
      <w:numFmt w:val="decimal"/>
      <w:lvlText w:val="%1."/>
      <w:lvlJc w:val="left"/>
      <w:pPr>
        <w:ind w:left="223" w:hanging="360"/>
      </w:pPr>
    </w:lvl>
    <w:lvl w:ilvl="1" w:tplc="04080019" w:tentative="1">
      <w:start w:val="1"/>
      <w:numFmt w:val="lowerLetter"/>
      <w:lvlText w:val="%2."/>
      <w:lvlJc w:val="left"/>
      <w:pPr>
        <w:ind w:left="943" w:hanging="360"/>
      </w:pPr>
    </w:lvl>
    <w:lvl w:ilvl="2" w:tplc="0408001B" w:tentative="1">
      <w:start w:val="1"/>
      <w:numFmt w:val="lowerRoman"/>
      <w:lvlText w:val="%3."/>
      <w:lvlJc w:val="right"/>
      <w:pPr>
        <w:ind w:left="1663" w:hanging="180"/>
      </w:pPr>
    </w:lvl>
    <w:lvl w:ilvl="3" w:tplc="0408000F" w:tentative="1">
      <w:start w:val="1"/>
      <w:numFmt w:val="decimal"/>
      <w:lvlText w:val="%4."/>
      <w:lvlJc w:val="left"/>
      <w:pPr>
        <w:ind w:left="2383" w:hanging="360"/>
      </w:pPr>
    </w:lvl>
    <w:lvl w:ilvl="4" w:tplc="04080019" w:tentative="1">
      <w:start w:val="1"/>
      <w:numFmt w:val="lowerLetter"/>
      <w:lvlText w:val="%5."/>
      <w:lvlJc w:val="left"/>
      <w:pPr>
        <w:ind w:left="3103" w:hanging="360"/>
      </w:pPr>
    </w:lvl>
    <w:lvl w:ilvl="5" w:tplc="0408001B" w:tentative="1">
      <w:start w:val="1"/>
      <w:numFmt w:val="lowerRoman"/>
      <w:lvlText w:val="%6."/>
      <w:lvlJc w:val="right"/>
      <w:pPr>
        <w:ind w:left="3823" w:hanging="180"/>
      </w:pPr>
    </w:lvl>
    <w:lvl w:ilvl="6" w:tplc="0408000F" w:tentative="1">
      <w:start w:val="1"/>
      <w:numFmt w:val="decimal"/>
      <w:lvlText w:val="%7."/>
      <w:lvlJc w:val="left"/>
      <w:pPr>
        <w:ind w:left="4543" w:hanging="360"/>
      </w:pPr>
    </w:lvl>
    <w:lvl w:ilvl="7" w:tplc="04080019" w:tentative="1">
      <w:start w:val="1"/>
      <w:numFmt w:val="lowerLetter"/>
      <w:lvlText w:val="%8."/>
      <w:lvlJc w:val="left"/>
      <w:pPr>
        <w:ind w:left="5263" w:hanging="360"/>
      </w:pPr>
    </w:lvl>
    <w:lvl w:ilvl="8" w:tplc="040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4">
    <w:nsid w:val="662E2FAE"/>
    <w:multiLevelType w:val="hybridMultilevel"/>
    <w:tmpl w:val="E30259B8"/>
    <w:lvl w:ilvl="0" w:tplc="A8BCC0DC">
      <w:start w:val="1"/>
      <w:numFmt w:val="bullet"/>
      <w:lvlText w:val=""/>
      <w:lvlJc w:val="righ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A35CF"/>
    <w:multiLevelType w:val="hybridMultilevel"/>
    <w:tmpl w:val="3CD4F824"/>
    <w:lvl w:ilvl="0" w:tplc="57469A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C3A3CEE"/>
    <w:multiLevelType w:val="hybridMultilevel"/>
    <w:tmpl w:val="85CC4B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01F4F"/>
    <w:multiLevelType w:val="hybridMultilevel"/>
    <w:tmpl w:val="9C52A31C"/>
    <w:lvl w:ilvl="0" w:tplc="86A267D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0220EA6"/>
    <w:multiLevelType w:val="hybridMultilevel"/>
    <w:tmpl w:val="4B5C6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37DF"/>
    <w:multiLevelType w:val="hybridMultilevel"/>
    <w:tmpl w:val="53067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37388"/>
    <w:multiLevelType w:val="hybridMultilevel"/>
    <w:tmpl w:val="160E9486"/>
    <w:lvl w:ilvl="0" w:tplc="8ECA5A2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1963"/>
    <w:multiLevelType w:val="hybridMultilevel"/>
    <w:tmpl w:val="616C0984"/>
    <w:lvl w:ilvl="0" w:tplc="A8BCC0DC">
      <w:start w:val="1"/>
      <w:numFmt w:val="bullet"/>
      <w:lvlText w:val=""/>
      <w:lvlJc w:val="right"/>
      <w:pPr>
        <w:ind w:left="61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2">
    <w:nsid w:val="7C9C3E91"/>
    <w:multiLevelType w:val="hybridMultilevel"/>
    <w:tmpl w:val="F45858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1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8"/>
  </w:num>
  <w:num w:numId="19">
    <w:abstractNumId w:val="9"/>
  </w:num>
  <w:num w:numId="20">
    <w:abstractNumId w:val="19"/>
  </w:num>
  <w:num w:numId="21">
    <w:abstractNumId w:val="6"/>
  </w:num>
  <w:num w:numId="22">
    <w:abstractNumId w:val="15"/>
  </w:num>
  <w:num w:numId="23">
    <w:abstractNumId w:val="4"/>
  </w:num>
  <w:num w:numId="24">
    <w:abstractNumId w:val="14"/>
  </w:num>
  <w:num w:numId="25">
    <w:abstractNumId w:val="20"/>
  </w:num>
  <w:num w:numId="26">
    <w:abstractNumId w:val="27"/>
  </w:num>
  <w:num w:numId="27">
    <w:abstractNumId w:val="25"/>
  </w:num>
  <w:num w:numId="28">
    <w:abstractNumId w:val="22"/>
  </w:num>
  <w:num w:numId="29">
    <w:abstractNumId w:val="32"/>
  </w:num>
  <w:num w:numId="30">
    <w:abstractNumId w:val="30"/>
  </w:num>
  <w:num w:numId="31">
    <w:abstractNumId w:val="13"/>
  </w:num>
  <w:num w:numId="32">
    <w:abstractNumId w:val="2"/>
  </w:num>
  <w:num w:numId="33">
    <w:abstractNumId w:val="17"/>
  </w:num>
  <w:num w:numId="34">
    <w:abstractNumId w:val="1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4E93"/>
    <w:rsid w:val="00003916"/>
    <w:rsid w:val="00007E68"/>
    <w:rsid w:val="00017A20"/>
    <w:rsid w:val="0002104E"/>
    <w:rsid w:val="0002257C"/>
    <w:rsid w:val="00022DB8"/>
    <w:rsid w:val="000260EC"/>
    <w:rsid w:val="00042024"/>
    <w:rsid w:val="00046753"/>
    <w:rsid w:val="00053859"/>
    <w:rsid w:val="000570F6"/>
    <w:rsid w:val="0006139F"/>
    <w:rsid w:val="000644F6"/>
    <w:rsid w:val="00066349"/>
    <w:rsid w:val="0006654C"/>
    <w:rsid w:val="00067E4A"/>
    <w:rsid w:val="00085EB1"/>
    <w:rsid w:val="000945CD"/>
    <w:rsid w:val="000A14AE"/>
    <w:rsid w:val="000B438A"/>
    <w:rsid w:val="000B59E9"/>
    <w:rsid w:val="000D2FBB"/>
    <w:rsid w:val="000D63A3"/>
    <w:rsid w:val="000E0C76"/>
    <w:rsid w:val="0010059D"/>
    <w:rsid w:val="00102AB5"/>
    <w:rsid w:val="00112A3B"/>
    <w:rsid w:val="00174D7F"/>
    <w:rsid w:val="001A11F5"/>
    <w:rsid w:val="001A1FFE"/>
    <w:rsid w:val="001A51FD"/>
    <w:rsid w:val="001B05AD"/>
    <w:rsid w:val="001B224C"/>
    <w:rsid w:val="001B6207"/>
    <w:rsid w:val="001C03FD"/>
    <w:rsid w:val="001E359E"/>
    <w:rsid w:val="00212A84"/>
    <w:rsid w:val="002134FB"/>
    <w:rsid w:val="00215E5F"/>
    <w:rsid w:val="002229D9"/>
    <w:rsid w:val="002261E0"/>
    <w:rsid w:val="00230D09"/>
    <w:rsid w:val="0023148D"/>
    <w:rsid w:val="00234EDB"/>
    <w:rsid w:val="0023654B"/>
    <w:rsid w:val="00236B9E"/>
    <w:rsid w:val="00243DFF"/>
    <w:rsid w:val="0024560B"/>
    <w:rsid w:val="002522F7"/>
    <w:rsid w:val="0026096A"/>
    <w:rsid w:val="002610E1"/>
    <w:rsid w:val="002643B9"/>
    <w:rsid w:val="00267ADB"/>
    <w:rsid w:val="002733BB"/>
    <w:rsid w:val="00275822"/>
    <w:rsid w:val="0029042A"/>
    <w:rsid w:val="002C20F6"/>
    <w:rsid w:val="002C2701"/>
    <w:rsid w:val="002D4FEA"/>
    <w:rsid w:val="002E046A"/>
    <w:rsid w:val="002E0C69"/>
    <w:rsid w:val="002E1096"/>
    <w:rsid w:val="002E2983"/>
    <w:rsid w:val="002E60A7"/>
    <w:rsid w:val="002F124F"/>
    <w:rsid w:val="002F39EC"/>
    <w:rsid w:val="00310313"/>
    <w:rsid w:val="0033037E"/>
    <w:rsid w:val="003323B4"/>
    <w:rsid w:val="00354BC8"/>
    <w:rsid w:val="00373592"/>
    <w:rsid w:val="0038761B"/>
    <w:rsid w:val="00390645"/>
    <w:rsid w:val="003A0009"/>
    <w:rsid w:val="003B1A56"/>
    <w:rsid w:val="003B1FCA"/>
    <w:rsid w:val="003C3C83"/>
    <w:rsid w:val="003D588C"/>
    <w:rsid w:val="003D6854"/>
    <w:rsid w:val="003F3AAB"/>
    <w:rsid w:val="003F43DE"/>
    <w:rsid w:val="003F6415"/>
    <w:rsid w:val="00406BD8"/>
    <w:rsid w:val="00422A87"/>
    <w:rsid w:val="00446FD9"/>
    <w:rsid w:val="00447E16"/>
    <w:rsid w:val="004509C2"/>
    <w:rsid w:val="00451AFC"/>
    <w:rsid w:val="004571CC"/>
    <w:rsid w:val="00457977"/>
    <w:rsid w:val="00461E41"/>
    <w:rsid w:val="00465E67"/>
    <w:rsid w:val="004849CE"/>
    <w:rsid w:val="004B74C2"/>
    <w:rsid w:val="004C3473"/>
    <w:rsid w:val="004D7B89"/>
    <w:rsid w:val="00510738"/>
    <w:rsid w:val="00516926"/>
    <w:rsid w:val="00521010"/>
    <w:rsid w:val="00527C10"/>
    <w:rsid w:val="005303BE"/>
    <w:rsid w:val="00531351"/>
    <w:rsid w:val="00531FBF"/>
    <w:rsid w:val="0053270A"/>
    <w:rsid w:val="005354D9"/>
    <w:rsid w:val="00536713"/>
    <w:rsid w:val="005577A1"/>
    <w:rsid w:val="0056103C"/>
    <w:rsid w:val="00566393"/>
    <w:rsid w:val="00572C4C"/>
    <w:rsid w:val="0057547D"/>
    <w:rsid w:val="0058389F"/>
    <w:rsid w:val="00585679"/>
    <w:rsid w:val="00586675"/>
    <w:rsid w:val="00593711"/>
    <w:rsid w:val="005A3828"/>
    <w:rsid w:val="005A5C34"/>
    <w:rsid w:val="005C6BFA"/>
    <w:rsid w:val="005E0503"/>
    <w:rsid w:val="005E1693"/>
    <w:rsid w:val="005F11E1"/>
    <w:rsid w:val="00605F15"/>
    <w:rsid w:val="00606FCD"/>
    <w:rsid w:val="00615842"/>
    <w:rsid w:val="00622E08"/>
    <w:rsid w:val="00652A73"/>
    <w:rsid w:val="00691C6D"/>
    <w:rsid w:val="006A4F69"/>
    <w:rsid w:val="006B5D1E"/>
    <w:rsid w:val="006C0CB7"/>
    <w:rsid w:val="007005B0"/>
    <w:rsid w:val="0070402C"/>
    <w:rsid w:val="00711FA6"/>
    <w:rsid w:val="00717733"/>
    <w:rsid w:val="007303D5"/>
    <w:rsid w:val="007400DC"/>
    <w:rsid w:val="00740B6B"/>
    <w:rsid w:val="00746C46"/>
    <w:rsid w:val="00755315"/>
    <w:rsid w:val="00755F11"/>
    <w:rsid w:val="00756368"/>
    <w:rsid w:val="00761538"/>
    <w:rsid w:val="0078304B"/>
    <w:rsid w:val="007851EF"/>
    <w:rsid w:val="007964D0"/>
    <w:rsid w:val="007A65A1"/>
    <w:rsid w:val="007A6798"/>
    <w:rsid w:val="007C6355"/>
    <w:rsid w:val="007D7E0E"/>
    <w:rsid w:val="007E08B9"/>
    <w:rsid w:val="00806E0A"/>
    <w:rsid w:val="008156D3"/>
    <w:rsid w:val="00841495"/>
    <w:rsid w:val="00841C8B"/>
    <w:rsid w:val="00843ACF"/>
    <w:rsid w:val="00884A86"/>
    <w:rsid w:val="00886B4E"/>
    <w:rsid w:val="0089417D"/>
    <w:rsid w:val="008A4620"/>
    <w:rsid w:val="008B4C76"/>
    <w:rsid w:val="008D22D1"/>
    <w:rsid w:val="009124EE"/>
    <w:rsid w:val="009278A6"/>
    <w:rsid w:val="00943153"/>
    <w:rsid w:val="0096417D"/>
    <w:rsid w:val="00966479"/>
    <w:rsid w:val="00971016"/>
    <w:rsid w:val="0097134A"/>
    <w:rsid w:val="00985A60"/>
    <w:rsid w:val="00986B7A"/>
    <w:rsid w:val="00987770"/>
    <w:rsid w:val="009A1C68"/>
    <w:rsid w:val="009A2FE8"/>
    <w:rsid w:val="009A580C"/>
    <w:rsid w:val="009B711B"/>
    <w:rsid w:val="009D4294"/>
    <w:rsid w:val="009E63E8"/>
    <w:rsid w:val="009F00FB"/>
    <w:rsid w:val="009F58A7"/>
    <w:rsid w:val="009F68C3"/>
    <w:rsid w:val="00A20276"/>
    <w:rsid w:val="00A20D68"/>
    <w:rsid w:val="00A4141C"/>
    <w:rsid w:val="00A46808"/>
    <w:rsid w:val="00A609F8"/>
    <w:rsid w:val="00A60AA8"/>
    <w:rsid w:val="00A92AD1"/>
    <w:rsid w:val="00AA0A8F"/>
    <w:rsid w:val="00AA0C06"/>
    <w:rsid w:val="00AC4970"/>
    <w:rsid w:val="00AC68AA"/>
    <w:rsid w:val="00AC79CA"/>
    <w:rsid w:val="00AD7A2A"/>
    <w:rsid w:val="00AE2EC7"/>
    <w:rsid w:val="00AE4E93"/>
    <w:rsid w:val="00B01E9F"/>
    <w:rsid w:val="00B05E23"/>
    <w:rsid w:val="00B06938"/>
    <w:rsid w:val="00B26EC6"/>
    <w:rsid w:val="00B341EE"/>
    <w:rsid w:val="00B356F0"/>
    <w:rsid w:val="00B3781A"/>
    <w:rsid w:val="00B4284D"/>
    <w:rsid w:val="00B8080B"/>
    <w:rsid w:val="00B838F2"/>
    <w:rsid w:val="00B909DB"/>
    <w:rsid w:val="00BA2299"/>
    <w:rsid w:val="00BB0683"/>
    <w:rsid w:val="00BD035E"/>
    <w:rsid w:val="00BD26A4"/>
    <w:rsid w:val="00BF0C63"/>
    <w:rsid w:val="00BF2B50"/>
    <w:rsid w:val="00C018F9"/>
    <w:rsid w:val="00C13A12"/>
    <w:rsid w:val="00C2186A"/>
    <w:rsid w:val="00C24E48"/>
    <w:rsid w:val="00C32A60"/>
    <w:rsid w:val="00C32E35"/>
    <w:rsid w:val="00C3486D"/>
    <w:rsid w:val="00C5167A"/>
    <w:rsid w:val="00C52BF0"/>
    <w:rsid w:val="00C53392"/>
    <w:rsid w:val="00C560C8"/>
    <w:rsid w:val="00C65B38"/>
    <w:rsid w:val="00C76B3E"/>
    <w:rsid w:val="00C80A06"/>
    <w:rsid w:val="00C819F0"/>
    <w:rsid w:val="00C83228"/>
    <w:rsid w:val="00C93E19"/>
    <w:rsid w:val="00C97622"/>
    <w:rsid w:val="00CB1842"/>
    <w:rsid w:val="00CB37F8"/>
    <w:rsid w:val="00CB780D"/>
    <w:rsid w:val="00CC5EE6"/>
    <w:rsid w:val="00CC725F"/>
    <w:rsid w:val="00CE09C2"/>
    <w:rsid w:val="00CE5921"/>
    <w:rsid w:val="00CF0653"/>
    <w:rsid w:val="00CF43C1"/>
    <w:rsid w:val="00D0071E"/>
    <w:rsid w:val="00D04167"/>
    <w:rsid w:val="00D341D3"/>
    <w:rsid w:val="00D57A7E"/>
    <w:rsid w:val="00D646FA"/>
    <w:rsid w:val="00D90BA8"/>
    <w:rsid w:val="00DA2835"/>
    <w:rsid w:val="00DC2182"/>
    <w:rsid w:val="00DC4E86"/>
    <w:rsid w:val="00DC7614"/>
    <w:rsid w:val="00DE052E"/>
    <w:rsid w:val="00DE1A99"/>
    <w:rsid w:val="00DE5FDC"/>
    <w:rsid w:val="00DF4431"/>
    <w:rsid w:val="00E1249F"/>
    <w:rsid w:val="00E14D59"/>
    <w:rsid w:val="00E14F2F"/>
    <w:rsid w:val="00E33890"/>
    <w:rsid w:val="00E37DE5"/>
    <w:rsid w:val="00E4228F"/>
    <w:rsid w:val="00E43375"/>
    <w:rsid w:val="00E46E65"/>
    <w:rsid w:val="00E5576F"/>
    <w:rsid w:val="00E74638"/>
    <w:rsid w:val="00E820D3"/>
    <w:rsid w:val="00E964C5"/>
    <w:rsid w:val="00EA19A3"/>
    <w:rsid w:val="00EA2571"/>
    <w:rsid w:val="00EA3830"/>
    <w:rsid w:val="00F06AB1"/>
    <w:rsid w:val="00F14E10"/>
    <w:rsid w:val="00F152CF"/>
    <w:rsid w:val="00F316E7"/>
    <w:rsid w:val="00F50ED0"/>
    <w:rsid w:val="00F5269C"/>
    <w:rsid w:val="00F57A0E"/>
    <w:rsid w:val="00F64EBC"/>
    <w:rsid w:val="00F71F4D"/>
    <w:rsid w:val="00F73AAF"/>
    <w:rsid w:val="00F777F5"/>
    <w:rsid w:val="00F84ED4"/>
    <w:rsid w:val="00F912CC"/>
    <w:rsid w:val="00F9312E"/>
    <w:rsid w:val="00F9642F"/>
    <w:rsid w:val="00FC34DD"/>
    <w:rsid w:val="00FC4FE1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4B"/>
  </w:style>
  <w:style w:type="paragraph" w:styleId="1">
    <w:name w:val="heading 1"/>
    <w:basedOn w:val="a"/>
    <w:next w:val="a"/>
    <w:link w:val="1Char"/>
    <w:qFormat/>
    <w:rsid w:val="00691C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1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59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2024"/>
  </w:style>
  <w:style w:type="paragraph" w:styleId="a7">
    <w:name w:val="footer"/>
    <w:basedOn w:val="a"/>
    <w:link w:val="Char1"/>
    <w:uiPriority w:val="99"/>
    <w:unhideWhenUsed/>
    <w:rsid w:val="00042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42024"/>
  </w:style>
  <w:style w:type="character" w:customStyle="1" w:styleId="1Char">
    <w:name w:val="Επικεφαλίδα 1 Char"/>
    <w:basedOn w:val="a0"/>
    <w:link w:val="1"/>
    <w:rsid w:val="00691C6D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postolopoulou.NEOPSYCHIKO\AppData\Local\Microsoft\Windows\Temporary%20Internet%20Files\Content.Outlook\3UI20WC4\&#928;&#961;&#972;&#964;&#965;&#960;&#959;%20&#917;&#947;&#947;&#961;&#940;&#966;&#959;&#965;%20&#917;&#965;&#961;&#949;&#943;&#945;&#962;%20&#935;&#961;&#942;&#963;&#951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 Ευρείας Χρήσης</Template>
  <TotalTime>5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K.Tokatoglou</dc:creator>
  <cp:lastModifiedBy>A.Leontariti</cp:lastModifiedBy>
  <cp:revision>4</cp:revision>
  <cp:lastPrinted>2019-04-19T05:59:00Z</cp:lastPrinted>
  <dcterms:created xsi:type="dcterms:W3CDTF">2021-10-18T09:06:00Z</dcterms:created>
  <dcterms:modified xsi:type="dcterms:W3CDTF">2021-10-18T11:34:00Z</dcterms:modified>
</cp:coreProperties>
</file>